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CF" w:rsidRPr="00C669C1" w:rsidRDefault="00DB41CF" w:rsidP="008058BE">
      <w:pPr>
        <w:pStyle w:val="Standard"/>
        <w:spacing w:before="28" w:after="28"/>
        <w:jc w:val="center"/>
        <w:rPr>
          <w:rFonts w:cs="Times New Roman"/>
          <w:b/>
          <w:sz w:val="28"/>
          <w:szCs w:val="28"/>
          <w:lang w:eastAsia="pl-PL"/>
        </w:rPr>
      </w:pPr>
      <w:r w:rsidRPr="00C669C1">
        <w:rPr>
          <w:rFonts w:cs="Times New Roman"/>
          <w:b/>
          <w:sz w:val="28"/>
          <w:szCs w:val="28"/>
          <w:lang w:eastAsia="pl-PL"/>
        </w:rPr>
        <w:t>Ogłoszenie o konsultacjach</w:t>
      </w:r>
    </w:p>
    <w:p w:rsidR="00DB41CF" w:rsidRDefault="00DB41CF" w:rsidP="008058BE">
      <w:pPr>
        <w:pStyle w:val="Standard"/>
        <w:spacing w:before="28" w:after="28"/>
        <w:jc w:val="center"/>
        <w:rPr>
          <w:rFonts w:cs="Times New Roman"/>
          <w:b/>
          <w:sz w:val="28"/>
          <w:szCs w:val="28"/>
          <w:lang w:eastAsia="pl-PL"/>
        </w:rPr>
      </w:pPr>
    </w:p>
    <w:p w:rsidR="00DB41CF" w:rsidRPr="00C669C1" w:rsidRDefault="00DB41CF" w:rsidP="008058BE">
      <w:pPr>
        <w:pStyle w:val="Standard"/>
        <w:spacing w:before="28" w:after="28"/>
        <w:jc w:val="center"/>
        <w:rPr>
          <w:rFonts w:cs="Times New Roman"/>
          <w:b/>
          <w:sz w:val="28"/>
          <w:szCs w:val="28"/>
          <w:lang w:eastAsia="pl-PL"/>
        </w:rPr>
      </w:pPr>
    </w:p>
    <w:p w:rsidR="00DB41CF" w:rsidRPr="00181956" w:rsidRDefault="00DB41CF" w:rsidP="008058BE">
      <w:pPr>
        <w:pStyle w:val="Standard"/>
        <w:spacing w:line="100" w:lineRule="atLeast"/>
        <w:jc w:val="both"/>
        <w:rPr>
          <w:rFonts w:cs="Times New Roman"/>
          <w:kern w:val="0"/>
          <w:sz w:val="22"/>
          <w:szCs w:val="22"/>
          <w:lang w:eastAsia="en-US" w:bidi="ar-SA"/>
        </w:rPr>
      </w:pPr>
      <w:r w:rsidRPr="00C669C1">
        <w:rPr>
          <w:rFonts w:cs="Times New Roman"/>
          <w:lang w:eastAsia="pl-PL"/>
        </w:rPr>
        <w:t xml:space="preserve">Burmistrz Miasta Poręba przeprowadza w dniach od </w:t>
      </w:r>
      <w:r>
        <w:rPr>
          <w:rFonts w:cs="Times New Roman"/>
          <w:lang w:eastAsia="pl-PL"/>
        </w:rPr>
        <w:t>12.04.2016r.</w:t>
      </w:r>
      <w:r w:rsidRPr="00C669C1">
        <w:rPr>
          <w:rFonts w:cs="Times New Roman"/>
          <w:lang w:eastAsia="pl-PL"/>
        </w:rPr>
        <w:t xml:space="preserve"> do </w:t>
      </w:r>
      <w:r>
        <w:rPr>
          <w:rFonts w:cs="Times New Roman"/>
          <w:lang w:eastAsia="pl-PL"/>
        </w:rPr>
        <w:t>26.04.2016r.</w:t>
      </w:r>
      <w:r w:rsidRPr="00C669C1">
        <w:rPr>
          <w:rFonts w:cs="Times New Roman"/>
          <w:lang w:eastAsia="pl-PL"/>
        </w:rPr>
        <w:t xml:space="preserve"> społeczne konsultacje projektu uchwały  </w:t>
      </w:r>
      <w:r>
        <w:rPr>
          <w:rFonts w:cs="Times New Roman"/>
        </w:rPr>
        <w:t>Rady Miasta Poręba w sprawie</w:t>
      </w:r>
      <w:r w:rsidRPr="00181956">
        <w:rPr>
          <w:rFonts w:cs="Times New Roman"/>
          <w:b/>
          <w:kern w:val="0"/>
          <w:sz w:val="22"/>
          <w:szCs w:val="22"/>
          <w:lang w:eastAsia="en-US" w:bidi="ar-SA"/>
        </w:rPr>
        <w:t xml:space="preserve"> </w:t>
      </w:r>
      <w:r>
        <w:rPr>
          <w:rFonts w:cs="Times New Roman"/>
          <w:kern w:val="0"/>
          <w:sz w:val="22"/>
          <w:szCs w:val="22"/>
          <w:lang w:eastAsia="en-US" w:bidi="ar-SA"/>
        </w:rPr>
        <w:t>uchwalenia Statutu Miejskiego Ośrodka Pomocy Społecznej w Porębie.</w:t>
      </w:r>
    </w:p>
    <w:p w:rsidR="00DB41CF" w:rsidRDefault="00DB41CF" w:rsidP="008058BE">
      <w:pPr>
        <w:pStyle w:val="Standard"/>
        <w:spacing w:line="100" w:lineRule="atLeast"/>
        <w:jc w:val="both"/>
        <w:rPr>
          <w:rFonts w:cs="Times New Roman"/>
        </w:rPr>
      </w:pPr>
    </w:p>
    <w:p w:rsidR="00DB41CF" w:rsidRPr="00C669C1" w:rsidRDefault="00DB41CF" w:rsidP="008058BE">
      <w:pPr>
        <w:pStyle w:val="Standard"/>
        <w:spacing w:line="100" w:lineRule="atLeast"/>
        <w:jc w:val="both"/>
        <w:rPr>
          <w:rFonts w:cs="Times New Roman"/>
        </w:rPr>
      </w:pPr>
    </w:p>
    <w:p w:rsidR="00DB41CF" w:rsidRPr="00181956" w:rsidRDefault="00DB41CF" w:rsidP="00D82C22">
      <w:pPr>
        <w:pStyle w:val="Standard"/>
        <w:spacing w:line="100" w:lineRule="atLeast"/>
        <w:jc w:val="both"/>
        <w:rPr>
          <w:rFonts w:cs="Times New Roman"/>
          <w:kern w:val="0"/>
          <w:sz w:val="22"/>
          <w:szCs w:val="22"/>
          <w:lang w:eastAsia="en-US" w:bidi="ar-SA"/>
        </w:rPr>
      </w:pPr>
      <w:r w:rsidRPr="00C669C1">
        <w:rPr>
          <w:rFonts w:cs="Times New Roman"/>
          <w:lang w:eastAsia="pl-PL"/>
        </w:rPr>
        <w:t xml:space="preserve">Zapraszamy organizacje pozarządowe oraz podmioty prowadzące działalność pożytku publicznego, wymienione w art. 3 ust. 3 ustawy o działalności pożytku publicznego i o wolontariacie do zgłaszania uwag do załączonego projektu uchwały Rady Miasta Poręba w </w:t>
      </w:r>
      <w:r>
        <w:rPr>
          <w:rFonts w:cs="Times New Roman"/>
          <w:lang w:eastAsia="pl-PL"/>
        </w:rPr>
        <w:t xml:space="preserve">sprawie </w:t>
      </w:r>
      <w:r>
        <w:rPr>
          <w:rFonts w:cs="Times New Roman"/>
          <w:kern w:val="0"/>
          <w:sz w:val="22"/>
          <w:szCs w:val="22"/>
          <w:lang w:eastAsia="en-US" w:bidi="ar-SA"/>
        </w:rPr>
        <w:t>uchwalenia Statutu Miejskiego Ośrodka Pomocy Społecznej w Porębie.</w:t>
      </w:r>
    </w:p>
    <w:p w:rsidR="00DB41CF" w:rsidRPr="00181956" w:rsidRDefault="00DB41CF" w:rsidP="008058BE">
      <w:pPr>
        <w:jc w:val="both"/>
        <w:rPr>
          <w:rFonts w:cs="Times New Roman"/>
          <w:kern w:val="0"/>
          <w:sz w:val="22"/>
          <w:szCs w:val="22"/>
          <w:lang w:eastAsia="en-US" w:bidi="ar-SA"/>
        </w:rPr>
      </w:pPr>
    </w:p>
    <w:p w:rsidR="00DB41CF" w:rsidRPr="00C669C1" w:rsidRDefault="00DB41CF" w:rsidP="008058BE">
      <w:pPr>
        <w:pStyle w:val="Standard"/>
        <w:spacing w:line="100" w:lineRule="atLeast"/>
        <w:jc w:val="both"/>
        <w:rPr>
          <w:rFonts w:cs="Times New Roman"/>
          <w:lang w:eastAsia="pl-PL"/>
        </w:rPr>
      </w:pPr>
    </w:p>
    <w:p w:rsidR="00DB41CF" w:rsidRDefault="00DB41CF" w:rsidP="008058BE">
      <w:pPr>
        <w:pStyle w:val="Standard"/>
        <w:spacing w:before="28" w:after="28"/>
        <w:jc w:val="both"/>
        <w:rPr>
          <w:rFonts w:cs="Times New Roman"/>
          <w:lang w:eastAsia="pl-PL"/>
        </w:rPr>
      </w:pPr>
      <w:r w:rsidRPr="00C669C1">
        <w:rPr>
          <w:rFonts w:cs="Times New Roman"/>
          <w:lang w:eastAsia="pl-PL"/>
        </w:rPr>
        <w:t>Uwagi proszę przesyła</w:t>
      </w:r>
      <w:r>
        <w:rPr>
          <w:rFonts w:cs="Times New Roman"/>
          <w:lang w:eastAsia="pl-PL"/>
        </w:rPr>
        <w:t>ć na adres Miejskiego Ośrodka Pomocy Społecznej w Porębie</w:t>
      </w:r>
      <w:r w:rsidRPr="00C669C1">
        <w:rPr>
          <w:rFonts w:cs="Times New Roman"/>
          <w:lang w:eastAsia="pl-PL"/>
        </w:rPr>
        <w:t xml:space="preserve">, </w:t>
      </w:r>
    </w:p>
    <w:p w:rsidR="00DB41CF" w:rsidRDefault="00DB41CF" w:rsidP="008058BE">
      <w:pPr>
        <w:pStyle w:val="Standard"/>
        <w:spacing w:before="28" w:after="28"/>
        <w:jc w:val="both"/>
        <w:rPr>
          <w:rFonts w:cs="Times New Roman"/>
          <w:lang w:eastAsia="pl-PL"/>
        </w:rPr>
      </w:pPr>
      <w:r w:rsidRPr="00C669C1">
        <w:rPr>
          <w:rFonts w:cs="Times New Roman"/>
          <w:lang w:eastAsia="pl-PL"/>
        </w:rPr>
        <w:t xml:space="preserve">42-480 Poręba </w:t>
      </w:r>
      <w:r>
        <w:rPr>
          <w:rFonts w:cs="Times New Roman"/>
          <w:lang w:eastAsia="pl-PL"/>
        </w:rPr>
        <w:t xml:space="preserve">ul. Chopina 1 </w:t>
      </w:r>
      <w:r w:rsidRPr="00C669C1">
        <w:rPr>
          <w:rFonts w:cs="Times New Roman"/>
          <w:lang w:eastAsia="pl-PL"/>
        </w:rPr>
        <w:t>lub drogą mailową na adres</w:t>
      </w:r>
      <w:r>
        <w:rPr>
          <w:rFonts w:cs="Times New Roman"/>
          <w:lang w:eastAsia="pl-PL"/>
        </w:rPr>
        <w:t>:</w:t>
      </w:r>
      <w:r w:rsidRPr="00C669C1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mopsporeba@poczta.fm</w:t>
      </w:r>
      <w:r w:rsidRPr="00C669C1">
        <w:rPr>
          <w:rFonts w:cs="Times New Roman"/>
          <w:lang w:eastAsia="pl-PL"/>
        </w:rPr>
        <w:t xml:space="preserve"> </w:t>
      </w:r>
    </w:p>
    <w:p w:rsidR="00DB41CF" w:rsidRPr="00C669C1" w:rsidRDefault="00DB41CF" w:rsidP="008058BE">
      <w:pPr>
        <w:pStyle w:val="Standard"/>
        <w:spacing w:before="28" w:after="28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do dnia 26 kwietnia  2016r</w:t>
      </w:r>
      <w:r w:rsidRPr="00C669C1">
        <w:rPr>
          <w:rFonts w:cs="Times New Roman"/>
          <w:lang w:eastAsia="pl-PL"/>
        </w:rPr>
        <w:t>. na załączonym formularzu.</w:t>
      </w:r>
    </w:p>
    <w:p w:rsidR="00DB41CF" w:rsidRPr="00C669C1" w:rsidRDefault="00DB41CF" w:rsidP="008058BE">
      <w:pPr>
        <w:pStyle w:val="Standard"/>
        <w:spacing w:line="360" w:lineRule="auto"/>
        <w:jc w:val="both"/>
        <w:rPr>
          <w:rFonts w:cs="Times New Roman"/>
        </w:rPr>
      </w:pPr>
    </w:p>
    <w:p w:rsidR="00DB41CF" w:rsidRPr="00C669C1" w:rsidRDefault="00DB41CF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Pr="00C669C1" w:rsidRDefault="00DB41CF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Pr="00C669C1" w:rsidRDefault="00DB41CF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Pr="00C669C1" w:rsidRDefault="00DB41CF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Pr="00C669C1" w:rsidRDefault="00DB41CF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Pr="00C669C1" w:rsidRDefault="00DB41CF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Pr="00C669C1" w:rsidRDefault="00DB41CF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Pr="00C669C1" w:rsidRDefault="00DB41CF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Pr="00C669C1" w:rsidRDefault="00DB41CF" w:rsidP="008058BE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Default="00DB41CF" w:rsidP="006B69FF">
      <w:pPr>
        <w:pStyle w:val="Standard"/>
        <w:spacing w:line="360" w:lineRule="auto"/>
        <w:jc w:val="center"/>
        <w:rPr>
          <w:rFonts w:cs="Times New Roman"/>
          <w:b/>
        </w:rPr>
      </w:pPr>
    </w:p>
    <w:p w:rsidR="00DB41CF" w:rsidRPr="00C669C1" w:rsidRDefault="00DB41CF" w:rsidP="006B69FF">
      <w:pPr>
        <w:pStyle w:val="Standard"/>
        <w:spacing w:before="28" w:after="28"/>
        <w:jc w:val="center"/>
        <w:rPr>
          <w:rFonts w:cs="Times New Roman"/>
          <w:lang w:eastAsia="pl-PL"/>
        </w:rPr>
      </w:pPr>
      <w:r>
        <w:rPr>
          <w:rFonts w:cs="Times New Roman"/>
          <w:b/>
        </w:rPr>
        <w:t xml:space="preserve"> </w:t>
      </w:r>
    </w:p>
    <w:p w:rsidR="00DB41CF" w:rsidRPr="00C669C1" w:rsidRDefault="00DB41CF" w:rsidP="006B69FF">
      <w:pPr>
        <w:pStyle w:val="Standard"/>
        <w:spacing w:before="28" w:after="28"/>
        <w:jc w:val="center"/>
        <w:rPr>
          <w:rFonts w:cs="Times New Roman"/>
          <w:lang w:eastAsia="pl-PL"/>
        </w:rPr>
      </w:pPr>
    </w:p>
    <w:p w:rsidR="00DB41CF" w:rsidRPr="00C669C1" w:rsidRDefault="00DB41CF" w:rsidP="006B69FF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Pr="00C669C1" w:rsidRDefault="00DB41CF" w:rsidP="006B69FF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  <w:r w:rsidRPr="00C669C1">
        <w:rPr>
          <w:rFonts w:cs="Times New Roman"/>
          <w:b/>
          <w:kern w:val="0"/>
          <w:lang w:eastAsia="en-US" w:bidi="ar-SA"/>
        </w:rPr>
        <w:t>FORMULARZ KONSULTACJI SPOŁECZNYCH</w:t>
      </w:r>
    </w:p>
    <w:p w:rsidR="00DB41CF" w:rsidRPr="00C669C1" w:rsidRDefault="00DB41CF" w:rsidP="006B69FF">
      <w:pPr>
        <w:widowControl/>
        <w:suppressAutoHyphens w:val="0"/>
        <w:autoSpaceDN/>
        <w:spacing w:line="259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Pr="00181956" w:rsidRDefault="00DB41CF" w:rsidP="001C3085">
      <w:pPr>
        <w:jc w:val="both"/>
        <w:rPr>
          <w:rFonts w:cs="Times New Roman"/>
          <w:kern w:val="0"/>
          <w:sz w:val="22"/>
          <w:szCs w:val="22"/>
          <w:lang w:eastAsia="en-US" w:bidi="ar-SA"/>
        </w:rPr>
      </w:pPr>
      <w:r w:rsidRPr="00C669C1">
        <w:rPr>
          <w:rFonts w:cs="Times New Roman"/>
          <w:b/>
          <w:kern w:val="0"/>
          <w:lang w:eastAsia="en-US" w:bidi="ar-SA"/>
        </w:rPr>
        <w:t xml:space="preserve">Projektu uchwały </w:t>
      </w:r>
      <w:r w:rsidRPr="00C669C1">
        <w:rPr>
          <w:rFonts w:cs="Times New Roman"/>
          <w:b/>
          <w:bCs/>
          <w:kern w:val="0"/>
          <w:lang w:eastAsia="en-US" w:bidi="ar-SA"/>
        </w:rPr>
        <w:t xml:space="preserve">w sprawie </w:t>
      </w:r>
      <w:r>
        <w:rPr>
          <w:rFonts w:cs="Times New Roman"/>
          <w:kern w:val="0"/>
          <w:sz w:val="22"/>
          <w:szCs w:val="22"/>
          <w:lang w:eastAsia="en-US" w:bidi="ar-SA"/>
        </w:rPr>
        <w:t>uchwalenia Statutu Miejskiego Ośrodka Pomocy Społecznej Porębie</w:t>
      </w:r>
    </w:p>
    <w:p w:rsidR="00DB41CF" w:rsidRPr="00C669C1" w:rsidRDefault="00DB41CF" w:rsidP="006B69FF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  <w:b/>
          <w:kern w:val="0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508"/>
        <w:gridCol w:w="5021"/>
      </w:tblGrid>
      <w:tr w:rsidR="00DB41CF" w:rsidRPr="00C669C1" w:rsidTr="00455AF9">
        <w:tc>
          <w:tcPr>
            <w:tcW w:w="533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1.</w:t>
            </w:r>
          </w:p>
        </w:tc>
        <w:tc>
          <w:tcPr>
            <w:tcW w:w="3508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Nazwa podmiotu zgłaszającego uwagę, opinię, propozycję:</w:t>
            </w:r>
          </w:p>
        </w:tc>
        <w:tc>
          <w:tcPr>
            <w:tcW w:w="5021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B41CF" w:rsidRPr="00C669C1" w:rsidTr="00455AF9">
        <w:tc>
          <w:tcPr>
            <w:tcW w:w="533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2.</w:t>
            </w:r>
          </w:p>
        </w:tc>
        <w:tc>
          <w:tcPr>
            <w:tcW w:w="3508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Dane teleadresowe podmiotu (adres korespondencyjny, telefon, e-mail):</w:t>
            </w:r>
          </w:p>
        </w:tc>
        <w:tc>
          <w:tcPr>
            <w:tcW w:w="5021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B41CF" w:rsidRPr="00C669C1" w:rsidTr="00455AF9">
        <w:tc>
          <w:tcPr>
            <w:tcW w:w="533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3.</w:t>
            </w:r>
          </w:p>
        </w:tc>
        <w:tc>
          <w:tcPr>
            <w:tcW w:w="3508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Osoba do kontaktu w sprawie konsultacji (imię i nazwisko, telefon, adres email):</w:t>
            </w:r>
          </w:p>
        </w:tc>
        <w:tc>
          <w:tcPr>
            <w:tcW w:w="5021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B41CF" w:rsidRPr="00C669C1" w:rsidTr="00455AF9">
        <w:tc>
          <w:tcPr>
            <w:tcW w:w="533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4.</w:t>
            </w:r>
          </w:p>
        </w:tc>
        <w:tc>
          <w:tcPr>
            <w:tcW w:w="3508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Aktualny zapis w akcie prawnym:</w:t>
            </w:r>
          </w:p>
        </w:tc>
        <w:tc>
          <w:tcPr>
            <w:tcW w:w="5021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B41CF" w:rsidRPr="00C669C1" w:rsidTr="00455AF9">
        <w:tc>
          <w:tcPr>
            <w:tcW w:w="533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5.</w:t>
            </w:r>
          </w:p>
        </w:tc>
        <w:tc>
          <w:tcPr>
            <w:tcW w:w="3508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Propozycja zmiany zapisu w akcie prawnym:</w:t>
            </w:r>
          </w:p>
        </w:tc>
        <w:tc>
          <w:tcPr>
            <w:tcW w:w="5021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B41CF" w:rsidRPr="00C669C1" w:rsidTr="00455AF9">
        <w:tc>
          <w:tcPr>
            <w:tcW w:w="533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6.</w:t>
            </w:r>
          </w:p>
        </w:tc>
        <w:tc>
          <w:tcPr>
            <w:tcW w:w="3508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Uzasadnienie proponowanej zmiany:</w:t>
            </w:r>
          </w:p>
        </w:tc>
        <w:tc>
          <w:tcPr>
            <w:tcW w:w="5021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B41CF" w:rsidRPr="00C669C1" w:rsidTr="00455AF9">
        <w:tc>
          <w:tcPr>
            <w:tcW w:w="533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7.</w:t>
            </w:r>
          </w:p>
        </w:tc>
        <w:tc>
          <w:tcPr>
            <w:tcW w:w="3508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Inne uwagi i opinie:</w:t>
            </w:r>
          </w:p>
        </w:tc>
        <w:tc>
          <w:tcPr>
            <w:tcW w:w="5021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B41CF" w:rsidRPr="00C669C1" w:rsidTr="00455AF9">
        <w:tc>
          <w:tcPr>
            <w:tcW w:w="533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8.</w:t>
            </w:r>
          </w:p>
        </w:tc>
        <w:tc>
          <w:tcPr>
            <w:tcW w:w="8529" w:type="dxa"/>
            <w:gridSpan w:val="2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i/>
                <w:kern w:val="0"/>
                <w:lang w:eastAsia="en-US" w:bidi="ar-SA"/>
              </w:rPr>
            </w:pPr>
            <w:r w:rsidRPr="00C669C1">
              <w:rPr>
                <w:rFonts w:cs="Times New Roman"/>
                <w:i/>
                <w:kern w:val="0"/>
                <w:sz w:val="22"/>
                <w:lang w:eastAsia="en-US" w:bidi="ar-SA"/>
              </w:rPr>
              <w:t>Wyrażam zgodę na przetwarzanie ich danych osobowych dla potrzeb niezbędnych do realizacji procesu konsultacji społecznych – zgodnie z Ustawą o Ochronie Danych Osobowych z dnia 29 sierpnia 1997 r.(tekst jednolity :Dz. U. z 2014r. poz.1182 z późn. zm.)</w:t>
            </w:r>
          </w:p>
        </w:tc>
      </w:tr>
      <w:tr w:rsidR="00DB41CF" w:rsidRPr="00C669C1" w:rsidTr="00455AF9">
        <w:tc>
          <w:tcPr>
            <w:tcW w:w="533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9.</w:t>
            </w:r>
          </w:p>
        </w:tc>
        <w:tc>
          <w:tcPr>
            <w:tcW w:w="3508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 xml:space="preserve">Podpis osoby upoważnionej </w:t>
            </w:r>
          </w:p>
          <w:p w:rsidR="00DB41CF" w:rsidRPr="00C669C1" w:rsidRDefault="00DB41CF" w:rsidP="00455AF9">
            <w:pPr>
              <w:widowControl/>
              <w:suppressAutoHyphens w:val="0"/>
              <w:autoSpaceDN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do reprezentacji podmiotu (imię       i nazwisko oraz funkcja)</w:t>
            </w:r>
          </w:p>
        </w:tc>
        <w:tc>
          <w:tcPr>
            <w:tcW w:w="5021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B41CF" w:rsidRPr="00C669C1" w:rsidTr="00455AF9">
        <w:tc>
          <w:tcPr>
            <w:tcW w:w="533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en-US" w:bidi="ar-SA"/>
              </w:rPr>
            </w:pPr>
            <w:r w:rsidRPr="00C669C1">
              <w:rPr>
                <w:rFonts w:cs="Times New Roman"/>
                <w:b/>
                <w:kern w:val="0"/>
                <w:lang w:eastAsia="en-US" w:bidi="ar-SA"/>
              </w:rPr>
              <w:t>10.</w:t>
            </w:r>
          </w:p>
        </w:tc>
        <w:tc>
          <w:tcPr>
            <w:tcW w:w="3508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  <w:r w:rsidRPr="00C669C1">
              <w:rPr>
                <w:rFonts w:cs="Times New Roman"/>
                <w:kern w:val="0"/>
                <w:lang w:eastAsia="en-US" w:bidi="ar-SA"/>
              </w:rPr>
              <w:t>Data wypełnienia formularza :</w:t>
            </w:r>
          </w:p>
        </w:tc>
        <w:tc>
          <w:tcPr>
            <w:tcW w:w="5021" w:type="dxa"/>
            <w:vAlign w:val="bottom"/>
          </w:tcPr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  <w:p w:rsidR="00DB41CF" w:rsidRPr="00C669C1" w:rsidRDefault="00DB41CF" w:rsidP="00455AF9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kern w:val="0"/>
                <w:lang w:eastAsia="en-US" w:bidi="ar-SA"/>
              </w:rPr>
            </w:pPr>
          </w:p>
        </w:tc>
      </w:tr>
    </w:tbl>
    <w:p w:rsidR="00DB41CF" w:rsidRPr="00C669C1" w:rsidRDefault="00DB41CF" w:rsidP="006B69FF">
      <w:pPr>
        <w:widowControl/>
        <w:suppressAutoHyphens w:val="0"/>
        <w:autoSpaceDN/>
        <w:textAlignment w:val="auto"/>
        <w:rPr>
          <w:rFonts w:cs="Times New Roman"/>
          <w:kern w:val="0"/>
          <w:lang w:eastAsia="en-US" w:bidi="ar-SA"/>
        </w:rPr>
      </w:pPr>
    </w:p>
    <w:p w:rsidR="00DB41CF" w:rsidRPr="00C669C1" w:rsidRDefault="00DB41CF" w:rsidP="006B69FF">
      <w:pPr>
        <w:widowControl/>
        <w:suppressAutoHyphens w:val="0"/>
        <w:autoSpaceDN/>
        <w:textAlignment w:val="auto"/>
        <w:rPr>
          <w:rFonts w:cs="Times New Roman"/>
          <w:kern w:val="0"/>
          <w:lang w:eastAsia="en-US" w:bidi="ar-SA"/>
        </w:rPr>
      </w:pPr>
    </w:p>
    <w:p w:rsidR="00DB41CF" w:rsidRPr="00C669C1" w:rsidRDefault="00DB41CF" w:rsidP="006B69FF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kern w:val="0"/>
          <w:sz w:val="28"/>
          <w:lang w:eastAsia="en-US" w:bidi="ar-SA"/>
        </w:rPr>
      </w:pPr>
      <w:r w:rsidRPr="00C669C1">
        <w:rPr>
          <w:rFonts w:cs="Times New Roman"/>
          <w:kern w:val="0"/>
          <w:sz w:val="28"/>
          <w:lang w:eastAsia="en-US" w:bidi="ar-SA"/>
        </w:rPr>
        <w:t>Dziękujemy za zgłoszenie uwag, opinii i propozycji.</w:t>
      </w:r>
    </w:p>
    <w:p w:rsidR="00DB41CF" w:rsidRPr="00C669C1" w:rsidRDefault="00DB41CF" w:rsidP="006B69FF">
      <w:pPr>
        <w:widowControl/>
        <w:suppressAutoHyphens w:val="0"/>
        <w:autoSpaceDN/>
        <w:textAlignment w:val="auto"/>
        <w:rPr>
          <w:rFonts w:cs="Times New Roman"/>
          <w:b/>
          <w:kern w:val="0"/>
          <w:lang w:eastAsia="en-US" w:bidi="ar-SA"/>
        </w:rPr>
      </w:pPr>
    </w:p>
    <w:p w:rsidR="00DB41CF" w:rsidRDefault="00DB41CF" w:rsidP="006B69FF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  <w:r w:rsidRPr="00C669C1">
        <w:rPr>
          <w:rFonts w:cs="Times New Roman"/>
          <w:b/>
          <w:kern w:val="0"/>
          <w:lang w:eastAsia="en-US" w:bidi="ar-SA"/>
        </w:rPr>
        <w:t xml:space="preserve">Formularz prosimy złożyć w </w:t>
      </w:r>
      <w:r>
        <w:rPr>
          <w:rFonts w:cs="Times New Roman"/>
          <w:b/>
          <w:kern w:val="0"/>
          <w:lang w:eastAsia="en-US" w:bidi="ar-SA"/>
        </w:rPr>
        <w:t>Miejskim Ośrodku Pomocy Społecznej w Porębie</w:t>
      </w:r>
    </w:p>
    <w:p w:rsidR="00DB41CF" w:rsidRPr="00C669C1" w:rsidRDefault="00DB41CF" w:rsidP="006B69FF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  <w:kern w:val="0"/>
          <w:lang w:eastAsia="en-US" w:bidi="ar-SA"/>
        </w:rPr>
      </w:pPr>
      <w:r>
        <w:rPr>
          <w:rFonts w:cs="Times New Roman"/>
          <w:b/>
          <w:kern w:val="0"/>
          <w:lang w:eastAsia="en-US" w:bidi="ar-SA"/>
        </w:rPr>
        <w:t>ul. Chopina 1</w:t>
      </w:r>
    </w:p>
    <w:p w:rsidR="00DB41CF" w:rsidRPr="00C669C1" w:rsidRDefault="00DB41CF" w:rsidP="006B69FF">
      <w:pPr>
        <w:widowControl/>
        <w:suppressAutoHyphens w:val="0"/>
        <w:autoSpaceDN/>
        <w:jc w:val="center"/>
        <w:textAlignment w:val="auto"/>
        <w:rPr>
          <w:rFonts w:cs="Times New Roman"/>
          <w:b/>
          <w:kern w:val="0"/>
          <w:lang w:eastAsia="en-US" w:bidi="ar-SA"/>
        </w:rPr>
      </w:pPr>
      <w:r w:rsidRPr="00C669C1">
        <w:rPr>
          <w:rFonts w:cs="Times New Roman"/>
          <w:b/>
          <w:kern w:val="0"/>
          <w:lang w:eastAsia="en-US" w:bidi="ar-SA"/>
        </w:rPr>
        <w:t xml:space="preserve">42 – 480 Poręba </w:t>
      </w:r>
    </w:p>
    <w:p w:rsidR="00DB41CF" w:rsidRPr="00C669C1" w:rsidRDefault="00DB41CF" w:rsidP="006B69FF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kern w:val="0"/>
          <w:sz w:val="22"/>
          <w:szCs w:val="22"/>
          <w:lang w:eastAsia="en-US" w:bidi="ar-SA"/>
        </w:rPr>
      </w:pPr>
    </w:p>
    <w:p w:rsidR="00DB41CF" w:rsidRDefault="00DB41CF" w:rsidP="006B69FF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kern w:val="0"/>
          <w:sz w:val="22"/>
          <w:szCs w:val="22"/>
          <w:lang w:eastAsia="en-US" w:bidi="ar-SA"/>
        </w:rPr>
      </w:pPr>
    </w:p>
    <w:p w:rsidR="00DB41CF" w:rsidRDefault="00DB41CF" w:rsidP="001C308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  <w:kern w:val="0"/>
          <w:sz w:val="22"/>
          <w:szCs w:val="22"/>
          <w:lang w:eastAsia="en-US" w:bidi="ar-SA"/>
        </w:rPr>
      </w:pPr>
      <w:r>
        <w:rPr>
          <w:rFonts w:cs="Times New Roman"/>
          <w:kern w:val="0"/>
          <w:sz w:val="22"/>
          <w:szCs w:val="22"/>
          <w:lang w:eastAsia="en-US" w:bidi="ar-SA"/>
        </w:rPr>
        <w:t xml:space="preserve"> </w:t>
      </w:r>
    </w:p>
    <w:p w:rsidR="00DB41CF" w:rsidRDefault="00DB41CF" w:rsidP="001C308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  <w:kern w:val="0"/>
          <w:sz w:val="22"/>
          <w:szCs w:val="22"/>
          <w:lang w:eastAsia="en-US" w:bidi="ar-SA"/>
        </w:rPr>
      </w:pPr>
    </w:p>
    <w:p w:rsidR="00DB41CF" w:rsidRPr="00C669C1" w:rsidRDefault="00DB41CF" w:rsidP="006B0332">
      <w:pPr>
        <w:jc w:val="center"/>
        <w:rPr>
          <w:rFonts w:cs="Times New Roman"/>
          <w:b/>
          <w:kern w:val="2"/>
          <w:lang w:eastAsia="hi-IN"/>
        </w:rPr>
      </w:pPr>
      <w:r w:rsidRPr="00C669C1">
        <w:rPr>
          <w:rFonts w:cs="Times New Roman"/>
          <w:b/>
        </w:rPr>
        <w:t xml:space="preserve">PROTOKÓŁ </w:t>
      </w:r>
    </w:p>
    <w:p w:rsidR="00DB41CF" w:rsidRPr="00C669C1" w:rsidRDefault="00DB41CF" w:rsidP="006B0332">
      <w:pPr>
        <w:jc w:val="center"/>
        <w:rPr>
          <w:rFonts w:cs="Times New Roman"/>
          <w:b/>
        </w:rPr>
      </w:pPr>
      <w:r w:rsidRPr="00C669C1">
        <w:rPr>
          <w:rFonts w:cs="Times New Roman"/>
          <w:b/>
        </w:rPr>
        <w:t>z przebiegu konsultacji projektu aktu prawa miejscowego</w:t>
      </w:r>
    </w:p>
    <w:p w:rsidR="00DB41CF" w:rsidRPr="00C669C1" w:rsidRDefault="00DB41CF" w:rsidP="006B0332">
      <w:pPr>
        <w:jc w:val="center"/>
        <w:rPr>
          <w:rFonts w:cs="Times New Roman"/>
          <w:b/>
        </w:rPr>
      </w:pPr>
      <w:r w:rsidRPr="00C669C1">
        <w:rPr>
          <w:rFonts w:cs="Times New Roman"/>
          <w:b/>
        </w:rPr>
        <w:t>sporządzony w dniu  0</w:t>
      </w:r>
      <w:r>
        <w:rPr>
          <w:rFonts w:cs="Times New Roman"/>
          <w:b/>
        </w:rPr>
        <w:t>3 marca 2016r.</w:t>
      </w:r>
    </w:p>
    <w:p w:rsidR="00DB41CF" w:rsidRPr="00C669C1" w:rsidRDefault="00DB41CF" w:rsidP="006B0332">
      <w:pPr>
        <w:jc w:val="both"/>
        <w:rPr>
          <w:rFonts w:cs="Times New Roman"/>
          <w:b/>
        </w:rPr>
      </w:pPr>
    </w:p>
    <w:p w:rsidR="00DB41CF" w:rsidRPr="00C669C1" w:rsidRDefault="00DB41CF" w:rsidP="006B0332">
      <w:pPr>
        <w:jc w:val="both"/>
        <w:rPr>
          <w:rFonts w:cs="Times New Roman"/>
          <w:b/>
        </w:rPr>
      </w:pPr>
    </w:p>
    <w:p w:rsidR="00DB41CF" w:rsidRPr="00C669C1" w:rsidRDefault="00DB41CF" w:rsidP="006B0332">
      <w:pPr>
        <w:jc w:val="both"/>
        <w:rPr>
          <w:rFonts w:cs="Times New Roman"/>
          <w:b/>
          <w:sz w:val="21"/>
          <w:szCs w:val="21"/>
        </w:rPr>
      </w:pPr>
    </w:p>
    <w:p w:rsidR="00DB41CF" w:rsidRPr="00C669C1" w:rsidRDefault="00DB41CF" w:rsidP="006B0332">
      <w:pPr>
        <w:pStyle w:val="Akapitzlist1"/>
        <w:numPr>
          <w:ilvl w:val="0"/>
          <w:numId w:val="2"/>
        </w:numPr>
        <w:jc w:val="both"/>
        <w:rPr>
          <w:rFonts w:cs="Times New Roman"/>
          <w:b/>
          <w:sz w:val="22"/>
          <w:szCs w:val="22"/>
        </w:rPr>
      </w:pPr>
      <w:r w:rsidRPr="00C669C1">
        <w:rPr>
          <w:rFonts w:cs="Times New Roman"/>
          <w:b/>
          <w:sz w:val="22"/>
          <w:szCs w:val="22"/>
        </w:rPr>
        <w:t>Forma konsultacji</w:t>
      </w:r>
    </w:p>
    <w:p w:rsidR="00DB41CF" w:rsidRPr="00C669C1" w:rsidRDefault="00DB41CF" w:rsidP="006B0332">
      <w:pPr>
        <w:pStyle w:val="Akapitzlist1"/>
        <w:jc w:val="both"/>
        <w:rPr>
          <w:rFonts w:cs="Times New Roman"/>
          <w:b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  <w:r w:rsidRPr="00C669C1">
        <w:rPr>
          <w:rFonts w:cs="Times New Roman"/>
          <w:sz w:val="21"/>
          <w:szCs w:val="21"/>
        </w:rPr>
        <w:t>Konsultacje zostały przeprowadzone w formie zamieszczenia projektu aktu prawa miejscowego na stornie internetowej Urzędu Miasta Poręba w Biuletynie Informacji Publicznej oraz na tablicy ogłoszeń Urzędu Miasta Poręba.</w:t>
      </w: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numPr>
          <w:ilvl w:val="0"/>
          <w:numId w:val="2"/>
        </w:numPr>
        <w:jc w:val="both"/>
        <w:rPr>
          <w:rFonts w:cs="Times New Roman"/>
          <w:b/>
          <w:sz w:val="22"/>
          <w:szCs w:val="22"/>
        </w:rPr>
      </w:pPr>
      <w:r w:rsidRPr="00C669C1">
        <w:rPr>
          <w:rFonts w:cs="Times New Roman"/>
          <w:b/>
          <w:sz w:val="22"/>
          <w:szCs w:val="22"/>
        </w:rPr>
        <w:t>Termin konsultacji</w:t>
      </w:r>
    </w:p>
    <w:p w:rsidR="00DB41CF" w:rsidRPr="00C669C1" w:rsidRDefault="00DB41CF" w:rsidP="006B0332">
      <w:pPr>
        <w:pStyle w:val="Akapitzlist1"/>
        <w:jc w:val="both"/>
        <w:rPr>
          <w:rFonts w:cs="Times New Roman"/>
          <w:b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2"/>
          <w:szCs w:val="22"/>
        </w:rPr>
      </w:pPr>
      <w:r w:rsidRPr="00C669C1">
        <w:rPr>
          <w:rFonts w:cs="Times New Roman"/>
          <w:sz w:val="22"/>
          <w:szCs w:val="22"/>
        </w:rPr>
        <w:t>Konsultacje zostały przeprowadzone w dniach od 23 stycznia 2015r. do dnia  07 lutego 2015r.</w:t>
      </w: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numPr>
          <w:ilvl w:val="0"/>
          <w:numId w:val="2"/>
        </w:numPr>
        <w:jc w:val="both"/>
        <w:rPr>
          <w:rFonts w:cs="Times New Roman"/>
          <w:b/>
          <w:sz w:val="22"/>
          <w:szCs w:val="22"/>
        </w:rPr>
      </w:pPr>
      <w:r w:rsidRPr="00C669C1">
        <w:rPr>
          <w:rFonts w:cs="Times New Roman"/>
          <w:b/>
          <w:sz w:val="22"/>
          <w:szCs w:val="22"/>
        </w:rPr>
        <w:t xml:space="preserve">Przedmiot konsultacji </w:t>
      </w:r>
    </w:p>
    <w:p w:rsidR="00DB41CF" w:rsidRPr="00C669C1" w:rsidRDefault="00DB41CF" w:rsidP="006B0332">
      <w:pPr>
        <w:pStyle w:val="Akapitzlist1"/>
        <w:jc w:val="both"/>
        <w:rPr>
          <w:rFonts w:cs="Times New Roman"/>
          <w:b/>
          <w:sz w:val="21"/>
          <w:szCs w:val="21"/>
        </w:rPr>
      </w:pPr>
    </w:p>
    <w:p w:rsidR="00DB41CF" w:rsidRPr="00C669C1" w:rsidRDefault="00DB41CF" w:rsidP="006B0332">
      <w:pPr>
        <w:pStyle w:val="Akapitzlist1"/>
        <w:spacing w:line="100" w:lineRule="atLeast"/>
        <w:jc w:val="both"/>
        <w:rPr>
          <w:rFonts w:cs="Times New Roman"/>
          <w:sz w:val="22"/>
          <w:szCs w:val="22"/>
        </w:rPr>
      </w:pPr>
      <w:r w:rsidRPr="00C669C1">
        <w:rPr>
          <w:rFonts w:cs="Times New Roman"/>
          <w:sz w:val="22"/>
          <w:szCs w:val="22"/>
        </w:rPr>
        <w:t>Projekt Uchwały Rady Miasta Poręba w sprawie  określenia kryteriów naboru do publicznego przedszkola, oddziałów przedszkolnych przy szkołach podstawowych na drugim etapie postępowania rekrutacyjnego oraz dokumentów niezbędnych do potwierdzania tych kryteriów.</w:t>
      </w:r>
    </w:p>
    <w:p w:rsidR="00DB41CF" w:rsidRPr="00C669C1" w:rsidRDefault="00DB41CF" w:rsidP="006B0332">
      <w:pPr>
        <w:pStyle w:val="Akapitzlist1"/>
        <w:spacing w:line="100" w:lineRule="atLeast"/>
        <w:jc w:val="both"/>
        <w:rPr>
          <w:rFonts w:cs="Times New Roman"/>
          <w:sz w:val="22"/>
          <w:szCs w:val="22"/>
        </w:rPr>
      </w:pPr>
    </w:p>
    <w:p w:rsidR="00DB41CF" w:rsidRPr="00C669C1" w:rsidRDefault="00DB41CF" w:rsidP="006B0332">
      <w:pPr>
        <w:pStyle w:val="Akapitzlist1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C669C1">
        <w:rPr>
          <w:rFonts w:cs="Times New Roman"/>
          <w:b/>
          <w:sz w:val="22"/>
          <w:szCs w:val="22"/>
        </w:rPr>
        <w:t>Wyniki konsultacji</w:t>
      </w:r>
    </w:p>
    <w:p w:rsidR="00DB41CF" w:rsidRPr="00C669C1" w:rsidRDefault="00DB41CF" w:rsidP="006B0332">
      <w:pPr>
        <w:pStyle w:val="Akapitzlist1"/>
        <w:spacing w:line="100" w:lineRule="atLeast"/>
        <w:jc w:val="both"/>
        <w:rPr>
          <w:rFonts w:cs="Times New Roman"/>
          <w:b/>
        </w:rPr>
      </w:pPr>
    </w:p>
    <w:p w:rsidR="00DB41CF" w:rsidRPr="00C669C1" w:rsidRDefault="00DB41CF" w:rsidP="006B0332">
      <w:pPr>
        <w:pStyle w:val="Akapitzlist1"/>
        <w:spacing w:line="100" w:lineRule="atLeast"/>
        <w:ind w:left="709" w:hanging="284"/>
        <w:jc w:val="both"/>
        <w:rPr>
          <w:rFonts w:cs="Times New Roman"/>
        </w:rPr>
      </w:pPr>
      <w:r w:rsidRPr="00C669C1">
        <w:rPr>
          <w:rFonts w:cs="Times New Roman"/>
        </w:rPr>
        <w:t xml:space="preserve">    W trakcie przeprowadzonych konsultacji żadna organizacja nie wniosła uwag bądź opinii w przedmiocie konsultacji  w/w projektu  aktu prawa miejscowego.</w:t>
      </w:r>
    </w:p>
    <w:p w:rsidR="00DB41CF" w:rsidRPr="00C669C1" w:rsidRDefault="00DB41CF" w:rsidP="006B0332">
      <w:pPr>
        <w:pStyle w:val="Akapitzlist1"/>
        <w:spacing w:line="100" w:lineRule="atLeast"/>
        <w:jc w:val="both"/>
        <w:rPr>
          <w:rFonts w:cs="Times New Roman"/>
        </w:rPr>
      </w:pPr>
    </w:p>
    <w:p w:rsidR="00DB41CF" w:rsidRPr="00C669C1" w:rsidRDefault="00DB41CF" w:rsidP="006B0332">
      <w:pPr>
        <w:pStyle w:val="Akapitzlist1"/>
        <w:spacing w:line="100" w:lineRule="atLeast"/>
        <w:jc w:val="both"/>
        <w:rPr>
          <w:rFonts w:cs="Times New Roman"/>
        </w:rPr>
      </w:pPr>
      <w:r w:rsidRPr="00C669C1">
        <w:rPr>
          <w:rFonts w:cs="Times New Roman"/>
        </w:rPr>
        <w:t>Na tym protokół został zakończony i podpisany.</w:t>
      </w: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  <w:r w:rsidRPr="00C669C1">
        <w:rPr>
          <w:rFonts w:cs="Times New Roman"/>
          <w:sz w:val="21"/>
          <w:szCs w:val="21"/>
        </w:rPr>
        <w:t xml:space="preserve">Osoba sporządzająca protokół : </w:t>
      </w:r>
    </w:p>
    <w:p w:rsidR="00DB41CF" w:rsidRPr="00C669C1" w:rsidRDefault="00DB41CF" w:rsidP="006B0332">
      <w:pPr>
        <w:pStyle w:val="Akapitzlist1"/>
        <w:jc w:val="both"/>
        <w:rPr>
          <w:rFonts w:cs="Times New Roman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  <w:r w:rsidRPr="00C669C1">
        <w:rPr>
          <w:rFonts w:cs="Times New Roman"/>
          <w:sz w:val="21"/>
          <w:szCs w:val="21"/>
        </w:rPr>
        <w:t xml:space="preserve">Ewa Grzesiak -  UM Poręba  </w:t>
      </w: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  <w:r w:rsidRPr="00C669C1">
        <w:rPr>
          <w:rFonts w:cs="Times New Roman"/>
          <w:sz w:val="21"/>
          <w:szCs w:val="21"/>
        </w:rPr>
        <w:t xml:space="preserve"> …………………………………………………..</w:t>
      </w: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  <w:r w:rsidRPr="00C669C1">
        <w:rPr>
          <w:rFonts w:cs="Times New Roman"/>
          <w:sz w:val="21"/>
          <w:szCs w:val="21"/>
        </w:rPr>
        <w:t xml:space="preserve">  (podpis osoby sporządzającej protokół)                                                                     </w:t>
      </w: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  <w:r w:rsidRPr="00C669C1">
        <w:rPr>
          <w:rFonts w:cs="Times New Roman"/>
          <w:sz w:val="21"/>
          <w:szCs w:val="21"/>
        </w:rPr>
        <w:t>Zatwierdził :</w:t>
      </w: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  <w:r w:rsidRPr="00C669C1">
        <w:rPr>
          <w:rFonts w:cs="Times New Roman"/>
          <w:sz w:val="21"/>
          <w:szCs w:val="21"/>
        </w:rPr>
        <w:t>…………………………………………………….</w:t>
      </w: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jc w:val="center"/>
        <w:rPr>
          <w:rFonts w:cs="Times New Roman"/>
          <w:b/>
        </w:rPr>
      </w:pPr>
      <w:r w:rsidRPr="00C669C1">
        <w:rPr>
          <w:rFonts w:cs="Times New Roman"/>
          <w:b/>
        </w:rPr>
        <w:t>INFORMACJA O WYNIKACH KONSULTACJI SPOŁECZNYCH</w:t>
      </w:r>
    </w:p>
    <w:p w:rsidR="00DB41CF" w:rsidRPr="00C669C1" w:rsidRDefault="00DB41CF" w:rsidP="006B0332">
      <w:pPr>
        <w:jc w:val="center"/>
        <w:rPr>
          <w:rFonts w:cs="Times New Roman"/>
          <w:sz w:val="21"/>
          <w:szCs w:val="21"/>
        </w:rPr>
      </w:pPr>
      <w:r w:rsidRPr="00C669C1">
        <w:rPr>
          <w:rFonts w:cs="Times New Roman"/>
          <w:sz w:val="21"/>
          <w:szCs w:val="21"/>
        </w:rPr>
        <w:t xml:space="preserve">z organizacjami pozarządowymi i podmiotami, o których mowa w art. 3 ust.3 Ustawy z dnia 24 kwietnia 2003 r. o działalności pożytku publicznego i o wolontariacie (t.j. Dz. U. Nr 234, poz.1536)  </w:t>
      </w:r>
      <w:r w:rsidRPr="00C669C1">
        <w:rPr>
          <w:rFonts w:cs="Times New Roman"/>
        </w:rPr>
        <w:t>projektu Uchwały Rady Miasta Poręba w sprawie określenia naboru do publicznego przedszkola, oddziałów przedszkolnych przy szkołach podstawowych na drugim etapie postępowania rekrutacyjnego oraz dokumentów niezbędnych do potwierdzania tych kryteriów</w:t>
      </w:r>
    </w:p>
    <w:p w:rsidR="00DB41CF" w:rsidRPr="00C669C1" w:rsidRDefault="00DB41CF" w:rsidP="006B0332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spacing w:line="360" w:lineRule="auto"/>
        <w:jc w:val="both"/>
        <w:rPr>
          <w:rFonts w:cs="Times New Roman"/>
          <w:sz w:val="21"/>
          <w:szCs w:val="21"/>
        </w:rPr>
      </w:pPr>
      <w:r w:rsidRPr="00C669C1">
        <w:rPr>
          <w:rFonts w:cs="Times New Roman"/>
          <w:sz w:val="21"/>
          <w:szCs w:val="21"/>
        </w:rPr>
        <w:t xml:space="preserve">      Zgodnie z art. 5a ust.1 Ustawy z dnia 24 kwietnia 2003 r. o działalności pożytku publicznego i o wolontariacie (t. j. Dz. U. Nr 234, poz.1536)  oraz w oparciu o Uchwałę Nr LI/338/10 Rady Miasta Poręba z dnia 9 listopada 2010 r. w sprawie określenia sposobu konsultowania z organizacjami pozarządowymi oraz podmiotami wymienionymi w art. 3 ust.3 ustawy o działalności pożytku publicznego i o wolontariacie, projektów aktów prawa miejscowego w dziedzinach dotyczących działalności statutowej tych organizacji, Burmistrz Miasta Poręba ogłosił w dniu 22.01.2015 r.  konsultacje społeczne dotyczące projektu </w:t>
      </w:r>
      <w:r w:rsidRPr="00C669C1">
        <w:rPr>
          <w:rFonts w:cs="Times New Roman"/>
        </w:rPr>
        <w:t>Uchwały Rady Miasta Poręba w sprawie określenia kryteriów naboru do publicznego przedszkola, oddziałów przedszkolnych przy szkołach podstawowych na drugim etapie postępowania rekrutacyjnego oraz dokumentów niezbędnych do potwierdzania tych kryteriów.</w:t>
      </w:r>
    </w:p>
    <w:p w:rsidR="00DB41CF" w:rsidRPr="00C669C1" w:rsidRDefault="00DB41CF" w:rsidP="006B0332">
      <w:pPr>
        <w:spacing w:line="360" w:lineRule="auto"/>
        <w:jc w:val="both"/>
        <w:rPr>
          <w:rFonts w:cs="Times New Roman"/>
        </w:rPr>
      </w:pPr>
      <w:r w:rsidRPr="00C669C1">
        <w:rPr>
          <w:rFonts w:cs="Times New Roman"/>
        </w:rPr>
        <w:t xml:space="preserve">      Został określony termin rozpoczęcia konsultacji od dnia 23.01.2015r. i termin zakończenia do dnia 07 lutego 2015r. Ogłoszenie o konsultacjach zostało zamieszczone w Biuletynie Informacji Publicznej UM Poręba (</w:t>
      </w:r>
      <w:hyperlink r:id="rId5" w:history="1">
        <w:r w:rsidRPr="00C669C1">
          <w:rPr>
            <w:rStyle w:val="Hyperlink"/>
          </w:rPr>
          <w:t>www.bip.umporeba.pl</w:t>
        </w:r>
      </w:hyperlink>
      <w:r w:rsidRPr="00C669C1">
        <w:rPr>
          <w:rFonts w:cs="Times New Roman"/>
        </w:rPr>
        <w:t>) oraz na tablicy ogłoszeń w Urzędzie Miasta Poręba.</w:t>
      </w:r>
    </w:p>
    <w:p w:rsidR="00DB41CF" w:rsidRPr="00C669C1" w:rsidRDefault="00DB41CF" w:rsidP="006B0332">
      <w:pPr>
        <w:pStyle w:val="Akapitzlist2"/>
        <w:spacing w:line="360" w:lineRule="auto"/>
        <w:ind w:left="0"/>
        <w:jc w:val="both"/>
        <w:rPr>
          <w:rFonts w:cs="Times New Roman"/>
        </w:rPr>
      </w:pPr>
      <w:r w:rsidRPr="00C669C1">
        <w:rPr>
          <w:rFonts w:cs="Times New Roman"/>
        </w:rPr>
        <w:t xml:space="preserve">    W trakcie przeprowadzonych konsultacji żadna organizacja nie wniosła uwag bądź opinii w przedmiocie konsultacji  w/w projektu  aktu prawa miejscowego.</w:t>
      </w:r>
    </w:p>
    <w:p w:rsidR="00DB41CF" w:rsidRPr="00C669C1" w:rsidRDefault="00DB41CF" w:rsidP="006B0332">
      <w:pPr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jc w:val="both"/>
        <w:rPr>
          <w:rFonts w:cs="Times New Roman"/>
          <w:sz w:val="22"/>
          <w:szCs w:val="22"/>
        </w:rPr>
      </w:pPr>
      <w:r w:rsidRPr="00C669C1">
        <w:rPr>
          <w:rFonts w:cs="Times New Roman"/>
          <w:sz w:val="22"/>
          <w:szCs w:val="22"/>
        </w:rPr>
        <w:t>Poręba, dnia 9.02.2015r.</w:t>
      </w:r>
    </w:p>
    <w:p w:rsidR="00DB41CF" w:rsidRPr="00C669C1" w:rsidRDefault="00DB41CF" w:rsidP="006B0332">
      <w:pPr>
        <w:jc w:val="both"/>
        <w:rPr>
          <w:rFonts w:cs="Times New Roman"/>
          <w:sz w:val="22"/>
          <w:szCs w:val="22"/>
        </w:rPr>
      </w:pPr>
    </w:p>
    <w:p w:rsidR="00DB41CF" w:rsidRPr="00C669C1" w:rsidRDefault="00DB41CF" w:rsidP="006B0332">
      <w:pPr>
        <w:jc w:val="both"/>
        <w:rPr>
          <w:rFonts w:cs="Times New Roman"/>
          <w:sz w:val="22"/>
          <w:szCs w:val="22"/>
        </w:rPr>
      </w:pPr>
    </w:p>
    <w:p w:rsidR="00DB41CF" w:rsidRPr="00C669C1" w:rsidRDefault="00DB41CF" w:rsidP="006B0332">
      <w:pPr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rPr>
          <w:rFonts w:cs="Times New Roman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pStyle w:val="Akapitzlist1"/>
        <w:jc w:val="both"/>
        <w:rPr>
          <w:rFonts w:cs="Times New Roman"/>
          <w:sz w:val="21"/>
          <w:szCs w:val="21"/>
        </w:rPr>
      </w:pPr>
    </w:p>
    <w:p w:rsidR="00DB41CF" w:rsidRPr="00C669C1" w:rsidRDefault="00DB41CF" w:rsidP="006B0332">
      <w:pPr>
        <w:jc w:val="both"/>
        <w:rPr>
          <w:rFonts w:cs="Times New Roman"/>
        </w:rPr>
      </w:pPr>
    </w:p>
    <w:p w:rsidR="00DB41CF" w:rsidRPr="00C669C1" w:rsidRDefault="00DB41CF" w:rsidP="006B0332">
      <w:pPr>
        <w:rPr>
          <w:rFonts w:cs="Times New Roman"/>
        </w:rPr>
      </w:pPr>
    </w:p>
    <w:p w:rsidR="00DB41CF" w:rsidRDefault="00DB41CF" w:rsidP="006B0332"/>
    <w:p w:rsidR="00DB41CF" w:rsidRDefault="00DB41CF" w:rsidP="001C308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  <w:kern w:val="0"/>
          <w:sz w:val="22"/>
          <w:szCs w:val="22"/>
          <w:lang w:eastAsia="en-US" w:bidi="ar-SA"/>
        </w:rPr>
      </w:pPr>
    </w:p>
    <w:p w:rsidR="00DB41CF" w:rsidRDefault="00DB41CF" w:rsidP="001C308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cs="Times New Roman"/>
        </w:rPr>
      </w:pPr>
    </w:p>
    <w:sectPr w:rsidR="00DB41CF" w:rsidSect="00B94A75">
      <w:pgSz w:w="11906" w:h="16838"/>
      <w:pgMar w:top="1258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4030CA"/>
    <w:multiLevelType w:val="hybridMultilevel"/>
    <w:tmpl w:val="55D2E9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9FF"/>
    <w:rsid w:val="00000DD9"/>
    <w:rsid w:val="000215F6"/>
    <w:rsid w:val="000520FB"/>
    <w:rsid w:val="00181956"/>
    <w:rsid w:val="001C3085"/>
    <w:rsid w:val="00455AF9"/>
    <w:rsid w:val="00603DAB"/>
    <w:rsid w:val="0064393C"/>
    <w:rsid w:val="006B0332"/>
    <w:rsid w:val="006B69FF"/>
    <w:rsid w:val="008058BE"/>
    <w:rsid w:val="00A345BC"/>
    <w:rsid w:val="00B248DB"/>
    <w:rsid w:val="00B34177"/>
    <w:rsid w:val="00B51D2F"/>
    <w:rsid w:val="00B57C1B"/>
    <w:rsid w:val="00B94A75"/>
    <w:rsid w:val="00C669C1"/>
    <w:rsid w:val="00CB2E25"/>
    <w:rsid w:val="00D82C22"/>
    <w:rsid w:val="00DB41CF"/>
    <w:rsid w:val="00FB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B69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6B6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B69F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6B69FF"/>
    <w:pPr>
      <w:widowControl/>
      <w:autoSpaceDN/>
      <w:ind w:left="720"/>
      <w:textAlignment w:val="auto"/>
    </w:pPr>
    <w:rPr>
      <w:kern w:val="2"/>
      <w:lang w:eastAsia="hi-IN"/>
    </w:rPr>
  </w:style>
  <w:style w:type="paragraph" w:customStyle="1" w:styleId="Akapitzlist2">
    <w:name w:val="Akapit z listą2"/>
    <w:basedOn w:val="Normal"/>
    <w:uiPriority w:val="99"/>
    <w:rsid w:val="006B69FF"/>
    <w:pPr>
      <w:widowControl/>
      <w:autoSpaceDN/>
      <w:ind w:left="720"/>
      <w:textAlignment w:val="auto"/>
    </w:pPr>
    <w:rPr>
      <w:kern w:val="2"/>
      <w:lang w:eastAsia="hi-IN"/>
    </w:rPr>
  </w:style>
  <w:style w:type="paragraph" w:styleId="BalloonText">
    <w:name w:val="Balloon Text"/>
    <w:basedOn w:val="Normal"/>
    <w:link w:val="BalloonTextChar"/>
    <w:uiPriority w:val="99"/>
    <w:semiHidden/>
    <w:rsid w:val="008058B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8BE"/>
    <w:rPr>
      <w:rFonts w:ascii="Segoe UI" w:eastAsia="Times New Roman" w:hAnsi="Segoe UI" w:cs="Mangal"/>
      <w:kern w:val="3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poreb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709</Words>
  <Characters>4260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konsultacjach</dc:title>
  <dc:subject/>
  <dc:creator>egrzasiak</dc:creator>
  <cp:keywords/>
  <dc:description/>
  <cp:lastModifiedBy>pc</cp:lastModifiedBy>
  <cp:revision>3</cp:revision>
  <cp:lastPrinted>2016-04-12T10:02:00Z</cp:lastPrinted>
  <dcterms:created xsi:type="dcterms:W3CDTF">2016-04-12T09:59:00Z</dcterms:created>
  <dcterms:modified xsi:type="dcterms:W3CDTF">2016-04-12T10:03:00Z</dcterms:modified>
</cp:coreProperties>
</file>