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FA" w:rsidRPr="00C669C1" w:rsidRDefault="009852FA" w:rsidP="008058BE">
      <w:pPr>
        <w:pStyle w:val="Standard"/>
        <w:spacing w:before="28" w:after="28"/>
        <w:jc w:val="center"/>
        <w:rPr>
          <w:rFonts w:cs="Times New Roman"/>
          <w:b/>
          <w:sz w:val="28"/>
          <w:szCs w:val="28"/>
          <w:lang w:eastAsia="pl-PL"/>
        </w:rPr>
      </w:pPr>
      <w:r w:rsidRPr="00C669C1">
        <w:rPr>
          <w:rFonts w:cs="Times New Roman"/>
          <w:b/>
          <w:sz w:val="28"/>
          <w:szCs w:val="28"/>
          <w:lang w:eastAsia="pl-PL"/>
        </w:rPr>
        <w:t>Ogłoszenie o konsultacjach</w:t>
      </w:r>
    </w:p>
    <w:p w:rsidR="009852FA" w:rsidRPr="00C669C1" w:rsidRDefault="009852FA" w:rsidP="008058BE">
      <w:pPr>
        <w:pStyle w:val="Standard"/>
        <w:spacing w:before="28" w:after="28"/>
        <w:jc w:val="center"/>
        <w:rPr>
          <w:rFonts w:cs="Times New Roman"/>
          <w:b/>
          <w:sz w:val="28"/>
          <w:szCs w:val="28"/>
          <w:lang w:eastAsia="pl-PL"/>
        </w:rPr>
      </w:pPr>
    </w:p>
    <w:p w:rsidR="009852FA" w:rsidRPr="00181956" w:rsidRDefault="009852FA" w:rsidP="008058BE">
      <w:pPr>
        <w:pStyle w:val="Standard"/>
        <w:spacing w:line="100" w:lineRule="atLeast"/>
        <w:jc w:val="both"/>
        <w:rPr>
          <w:rFonts w:cs="Times New Roman"/>
          <w:kern w:val="0"/>
          <w:sz w:val="22"/>
          <w:szCs w:val="22"/>
          <w:lang w:eastAsia="en-US" w:bidi="ar-SA"/>
        </w:rPr>
      </w:pPr>
      <w:r w:rsidRPr="00C669C1">
        <w:rPr>
          <w:rFonts w:cs="Times New Roman"/>
          <w:lang w:eastAsia="pl-PL"/>
        </w:rPr>
        <w:t xml:space="preserve">Burmistrz Miasta Poręba przeprowadza w dniach od </w:t>
      </w:r>
      <w:r>
        <w:rPr>
          <w:rFonts w:cs="Times New Roman"/>
          <w:lang w:eastAsia="pl-PL"/>
        </w:rPr>
        <w:t>09.06.2016r.</w:t>
      </w:r>
      <w:r w:rsidRPr="00C669C1">
        <w:rPr>
          <w:rFonts w:cs="Times New Roman"/>
          <w:lang w:eastAsia="pl-PL"/>
        </w:rPr>
        <w:t xml:space="preserve"> do </w:t>
      </w:r>
      <w:r>
        <w:rPr>
          <w:rFonts w:cs="Times New Roman"/>
          <w:lang w:eastAsia="pl-PL"/>
        </w:rPr>
        <w:t>23.06.2016r.</w:t>
      </w:r>
      <w:r w:rsidRPr="00C669C1">
        <w:rPr>
          <w:rFonts w:cs="Times New Roman"/>
          <w:lang w:eastAsia="pl-PL"/>
        </w:rPr>
        <w:t xml:space="preserve"> społeczne konsultacje projektu uchwały  </w:t>
      </w:r>
      <w:r>
        <w:rPr>
          <w:rFonts w:cs="Times New Roman"/>
        </w:rPr>
        <w:t>Rady Miasta Poręba w sprawie</w:t>
      </w:r>
      <w:r w:rsidRPr="00181956">
        <w:rPr>
          <w:rFonts w:cs="Times New Roman"/>
          <w:b/>
          <w:kern w:val="0"/>
          <w:sz w:val="22"/>
          <w:szCs w:val="22"/>
          <w:lang w:eastAsia="en-US" w:bidi="ar-SA"/>
        </w:rPr>
        <w:t xml:space="preserve"> </w:t>
      </w:r>
      <w:r>
        <w:rPr>
          <w:rFonts w:cs="Times New Roman"/>
          <w:kern w:val="0"/>
          <w:sz w:val="22"/>
          <w:szCs w:val="22"/>
          <w:lang w:eastAsia="en-US" w:bidi="ar-SA"/>
        </w:rPr>
        <w:t>uchwalenia Statutu Miejskiego Ośrodka Pomocy Społecznej w Porębie.</w:t>
      </w:r>
    </w:p>
    <w:p w:rsidR="009852FA" w:rsidRDefault="009852FA" w:rsidP="008058BE">
      <w:pPr>
        <w:pStyle w:val="Standard"/>
        <w:spacing w:line="100" w:lineRule="atLeast"/>
        <w:jc w:val="both"/>
        <w:rPr>
          <w:rFonts w:cs="Times New Roman"/>
        </w:rPr>
      </w:pPr>
    </w:p>
    <w:p w:rsidR="009852FA" w:rsidRPr="00C669C1" w:rsidRDefault="009852FA" w:rsidP="008058BE">
      <w:pPr>
        <w:pStyle w:val="Standard"/>
        <w:spacing w:line="100" w:lineRule="atLeast"/>
        <w:jc w:val="both"/>
        <w:rPr>
          <w:rFonts w:cs="Times New Roman"/>
        </w:rPr>
      </w:pPr>
    </w:p>
    <w:p w:rsidR="009852FA" w:rsidRPr="00181956" w:rsidRDefault="009852FA" w:rsidP="00D82C22">
      <w:pPr>
        <w:pStyle w:val="Standard"/>
        <w:spacing w:line="100" w:lineRule="atLeast"/>
        <w:jc w:val="both"/>
        <w:rPr>
          <w:rFonts w:cs="Times New Roman"/>
          <w:kern w:val="0"/>
          <w:sz w:val="22"/>
          <w:szCs w:val="22"/>
          <w:lang w:eastAsia="en-US" w:bidi="ar-SA"/>
        </w:rPr>
      </w:pPr>
      <w:r w:rsidRPr="00C669C1">
        <w:rPr>
          <w:rFonts w:cs="Times New Roman"/>
          <w:lang w:eastAsia="pl-PL"/>
        </w:rPr>
        <w:t xml:space="preserve">Zapraszamy organizacje pozarządowe oraz podmioty prowadzące działalność pożytku publicznego, wymienione w art. 3 ust. 3 ustawy o działalności pożytku publicznego i o wolontariacie do zgłaszania uwag do załączonego projektu uchwały Rady Miasta Poręba w </w:t>
      </w:r>
      <w:r>
        <w:rPr>
          <w:rFonts w:cs="Times New Roman"/>
          <w:lang w:eastAsia="pl-PL"/>
        </w:rPr>
        <w:t xml:space="preserve">sprawie </w:t>
      </w:r>
      <w:r>
        <w:rPr>
          <w:rFonts w:cs="Times New Roman"/>
          <w:kern w:val="0"/>
          <w:sz w:val="22"/>
          <w:szCs w:val="22"/>
          <w:lang w:eastAsia="en-US" w:bidi="ar-SA"/>
        </w:rPr>
        <w:t>uchwalenia Statutu Miejskiego Ośrodka Pomocy Społecznej w Porębie.</w:t>
      </w:r>
    </w:p>
    <w:p w:rsidR="009852FA" w:rsidRPr="00181956" w:rsidRDefault="009852FA" w:rsidP="008058BE">
      <w:pPr>
        <w:jc w:val="both"/>
        <w:rPr>
          <w:rFonts w:cs="Times New Roman"/>
          <w:kern w:val="0"/>
          <w:sz w:val="22"/>
          <w:szCs w:val="22"/>
          <w:lang w:eastAsia="en-US" w:bidi="ar-SA"/>
        </w:rPr>
      </w:pPr>
    </w:p>
    <w:p w:rsidR="009852FA" w:rsidRPr="00C669C1" w:rsidRDefault="009852FA" w:rsidP="008058BE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9852FA" w:rsidRDefault="009852FA" w:rsidP="008058BE">
      <w:pPr>
        <w:pStyle w:val="Standard"/>
        <w:spacing w:before="28" w:after="28"/>
        <w:jc w:val="both"/>
        <w:rPr>
          <w:rFonts w:cs="Times New Roman"/>
          <w:lang w:eastAsia="pl-PL"/>
        </w:rPr>
      </w:pPr>
      <w:r w:rsidRPr="00C669C1">
        <w:rPr>
          <w:rFonts w:cs="Times New Roman"/>
          <w:lang w:eastAsia="pl-PL"/>
        </w:rPr>
        <w:t>Uwagi proszę przesyła</w:t>
      </w:r>
      <w:r>
        <w:rPr>
          <w:rFonts w:cs="Times New Roman"/>
          <w:lang w:eastAsia="pl-PL"/>
        </w:rPr>
        <w:t>ć na adres Miejskiego Ośrodka Pomocy Społecznej w Porębie</w:t>
      </w:r>
      <w:r w:rsidRPr="00C669C1">
        <w:rPr>
          <w:rFonts w:cs="Times New Roman"/>
          <w:lang w:eastAsia="pl-PL"/>
        </w:rPr>
        <w:t xml:space="preserve">, </w:t>
      </w:r>
    </w:p>
    <w:p w:rsidR="009852FA" w:rsidRDefault="009852FA" w:rsidP="008058BE">
      <w:pPr>
        <w:pStyle w:val="Standard"/>
        <w:spacing w:before="28" w:after="28"/>
        <w:jc w:val="both"/>
        <w:rPr>
          <w:rFonts w:cs="Times New Roman"/>
          <w:lang w:eastAsia="pl-PL"/>
        </w:rPr>
      </w:pPr>
      <w:r w:rsidRPr="00C669C1">
        <w:rPr>
          <w:rFonts w:cs="Times New Roman"/>
          <w:lang w:eastAsia="pl-PL"/>
        </w:rPr>
        <w:t xml:space="preserve">42-480 Poręba </w:t>
      </w:r>
      <w:r>
        <w:rPr>
          <w:rFonts w:cs="Times New Roman"/>
          <w:lang w:eastAsia="pl-PL"/>
        </w:rPr>
        <w:t xml:space="preserve">ul. Chopina 1 </w:t>
      </w:r>
      <w:r w:rsidRPr="00C669C1">
        <w:rPr>
          <w:rFonts w:cs="Times New Roman"/>
          <w:lang w:eastAsia="pl-PL"/>
        </w:rPr>
        <w:t>lub drogą mailową na adres</w:t>
      </w:r>
      <w:r>
        <w:rPr>
          <w:rFonts w:cs="Times New Roman"/>
          <w:lang w:eastAsia="pl-PL"/>
        </w:rPr>
        <w:t>:</w:t>
      </w:r>
      <w:r w:rsidRPr="00C669C1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>mopsporeba@poczta.fm</w:t>
      </w:r>
      <w:r w:rsidRPr="00C669C1">
        <w:rPr>
          <w:rFonts w:cs="Times New Roman"/>
          <w:lang w:eastAsia="pl-PL"/>
        </w:rPr>
        <w:t xml:space="preserve"> </w:t>
      </w:r>
    </w:p>
    <w:p w:rsidR="009852FA" w:rsidRPr="00C669C1" w:rsidRDefault="009852FA" w:rsidP="008058BE">
      <w:pPr>
        <w:pStyle w:val="Standard"/>
        <w:spacing w:before="28" w:after="28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do dnia 23 czerwca  2016r</w:t>
      </w:r>
      <w:r w:rsidRPr="00C669C1">
        <w:rPr>
          <w:rFonts w:cs="Times New Roman"/>
          <w:lang w:eastAsia="pl-PL"/>
        </w:rPr>
        <w:t>. na załączonym formularzu.</w:t>
      </w:r>
    </w:p>
    <w:p w:rsidR="009852FA" w:rsidRPr="00C669C1" w:rsidRDefault="009852FA" w:rsidP="008058BE">
      <w:pPr>
        <w:pStyle w:val="Standard"/>
        <w:spacing w:line="360" w:lineRule="auto"/>
        <w:jc w:val="both"/>
        <w:rPr>
          <w:rFonts w:cs="Times New Roman"/>
        </w:rPr>
      </w:pPr>
    </w:p>
    <w:p w:rsidR="009852FA" w:rsidRPr="00C669C1" w:rsidRDefault="009852FA" w:rsidP="008058BE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9852FA" w:rsidRPr="00C669C1" w:rsidRDefault="009852FA" w:rsidP="008058BE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9852FA" w:rsidRPr="00C669C1" w:rsidRDefault="009852FA" w:rsidP="008058BE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9852FA" w:rsidRPr="00C669C1" w:rsidRDefault="009852FA" w:rsidP="008058BE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9852FA" w:rsidRPr="00C669C1" w:rsidRDefault="009852FA" w:rsidP="008058BE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9852FA" w:rsidRPr="00C669C1" w:rsidRDefault="009852FA" w:rsidP="008058BE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9852FA" w:rsidRPr="00C669C1" w:rsidRDefault="009852FA" w:rsidP="008058BE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9852FA" w:rsidRPr="00C669C1" w:rsidRDefault="009852FA" w:rsidP="008058BE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9852FA" w:rsidRPr="00C669C1" w:rsidRDefault="009852FA" w:rsidP="008058BE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9852FA" w:rsidRDefault="009852FA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9852FA" w:rsidRDefault="009852FA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9852FA" w:rsidRDefault="009852FA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9852FA" w:rsidRDefault="009852FA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9852FA" w:rsidRDefault="009852FA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9852FA" w:rsidRDefault="009852FA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9852FA" w:rsidRDefault="009852FA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9852FA" w:rsidRDefault="009852FA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9852FA" w:rsidRDefault="009852FA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9852FA" w:rsidRDefault="009852FA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9852FA" w:rsidRDefault="009852FA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9852FA" w:rsidRDefault="009852FA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9852FA" w:rsidRDefault="009852FA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9852FA" w:rsidRDefault="009852FA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9852FA" w:rsidRDefault="009852FA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9852FA" w:rsidRDefault="009852FA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9852FA" w:rsidRPr="00AF316C" w:rsidRDefault="009852FA" w:rsidP="00AF316C">
      <w:pPr>
        <w:pStyle w:val="Standard"/>
        <w:rPr>
          <w:rFonts w:cs="Times New Roman"/>
          <w:b/>
        </w:rPr>
      </w:pPr>
    </w:p>
    <w:p w:rsidR="009852FA" w:rsidRPr="00C669C1" w:rsidRDefault="009852FA" w:rsidP="006B69FF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9852FA" w:rsidRPr="00C669C1" w:rsidRDefault="009852FA" w:rsidP="006B69FF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  <w:r w:rsidRPr="00C669C1">
        <w:rPr>
          <w:rFonts w:cs="Times New Roman"/>
          <w:b/>
          <w:kern w:val="0"/>
          <w:lang w:eastAsia="en-US" w:bidi="ar-SA"/>
        </w:rPr>
        <w:t>FORMULARZ KONSULTACJI SPOŁECZNYCH</w:t>
      </w:r>
    </w:p>
    <w:p w:rsidR="009852FA" w:rsidRPr="00C669C1" w:rsidRDefault="009852FA" w:rsidP="006B69FF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9852FA" w:rsidRPr="00181956" w:rsidRDefault="009852FA" w:rsidP="001C3085">
      <w:pPr>
        <w:jc w:val="both"/>
        <w:rPr>
          <w:rFonts w:cs="Times New Roman"/>
          <w:kern w:val="0"/>
          <w:sz w:val="22"/>
          <w:szCs w:val="22"/>
          <w:lang w:eastAsia="en-US" w:bidi="ar-SA"/>
        </w:rPr>
      </w:pPr>
      <w:r w:rsidRPr="00C669C1">
        <w:rPr>
          <w:rFonts w:cs="Times New Roman"/>
          <w:b/>
          <w:kern w:val="0"/>
          <w:lang w:eastAsia="en-US" w:bidi="ar-SA"/>
        </w:rPr>
        <w:t xml:space="preserve">Projektu uchwały </w:t>
      </w:r>
      <w:r w:rsidRPr="00C669C1">
        <w:rPr>
          <w:rFonts w:cs="Times New Roman"/>
          <w:b/>
          <w:bCs/>
          <w:kern w:val="0"/>
          <w:lang w:eastAsia="en-US" w:bidi="ar-SA"/>
        </w:rPr>
        <w:t xml:space="preserve">w sprawie </w:t>
      </w:r>
      <w:r>
        <w:rPr>
          <w:rFonts w:cs="Times New Roman"/>
          <w:kern w:val="0"/>
          <w:sz w:val="22"/>
          <w:szCs w:val="22"/>
          <w:lang w:eastAsia="en-US" w:bidi="ar-SA"/>
        </w:rPr>
        <w:t>uchwalenia Statutu Miejskiego Ośrodka Pomocy społecznej w Porębie</w:t>
      </w:r>
    </w:p>
    <w:p w:rsidR="009852FA" w:rsidRPr="00C669C1" w:rsidRDefault="009852FA" w:rsidP="006B69FF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  <w:b/>
          <w:kern w:val="0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3508"/>
        <w:gridCol w:w="5021"/>
      </w:tblGrid>
      <w:tr w:rsidR="009852FA" w:rsidRPr="00C669C1" w:rsidTr="00455AF9">
        <w:tc>
          <w:tcPr>
            <w:tcW w:w="533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1.</w:t>
            </w:r>
          </w:p>
        </w:tc>
        <w:tc>
          <w:tcPr>
            <w:tcW w:w="3508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>Nazwa podmiotu zgłaszającego uwagę, opinię, propozycję:</w:t>
            </w:r>
          </w:p>
        </w:tc>
        <w:tc>
          <w:tcPr>
            <w:tcW w:w="5021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9852FA" w:rsidRPr="00C669C1" w:rsidTr="00455AF9">
        <w:tc>
          <w:tcPr>
            <w:tcW w:w="533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2.</w:t>
            </w:r>
          </w:p>
        </w:tc>
        <w:tc>
          <w:tcPr>
            <w:tcW w:w="3508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9852FA" w:rsidRPr="00C669C1" w:rsidRDefault="009852FA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>Dane teleadresowe podmiotu (adres korespondencyjny, telefon, e-mail):</w:t>
            </w:r>
          </w:p>
        </w:tc>
        <w:tc>
          <w:tcPr>
            <w:tcW w:w="5021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9852FA" w:rsidRPr="00C669C1" w:rsidTr="00455AF9">
        <w:tc>
          <w:tcPr>
            <w:tcW w:w="533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3.</w:t>
            </w:r>
          </w:p>
        </w:tc>
        <w:tc>
          <w:tcPr>
            <w:tcW w:w="3508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>Osoba do kontaktu w sprawie konsultacji (imię i nazwisko, telefon, adres email):</w:t>
            </w:r>
          </w:p>
        </w:tc>
        <w:tc>
          <w:tcPr>
            <w:tcW w:w="5021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9852FA" w:rsidRPr="00C669C1" w:rsidRDefault="009852FA" w:rsidP="00455AF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9852FA" w:rsidRPr="00C669C1" w:rsidRDefault="009852FA" w:rsidP="00455AF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9852FA" w:rsidRPr="00C669C1" w:rsidTr="00455AF9">
        <w:tc>
          <w:tcPr>
            <w:tcW w:w="533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4.</w:t>
            </w:r>
          </w:p>
        </w:tc>
        <w:tc>
          <w:tcPr>
            <w:tcW w:w="3508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>Aktualny zapis w akcie prawnym:</w:t>
            </w:r>
          </w:p>
        </w:tc>
        <w:tc>
          <w:tcPr>
            <w:tcW w:w="5021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9852FA" w:rsidRPr="00C669C1" w:rsidTr="00455AF9">
        <w:tc>
          <w:tcPr>
            <w:tcW w:w="533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5.</w:t>
            </w:r>
          </w:p>
        </w:tc>
        <w:tc>
          <w:tcPr>
            <w:tcW w:w="3508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>Propozycja zmiany zapisu w akcie prawnym:</w:t>
            </w:r>
          </w:p>
        </w:tc>
        <w:tc>
          <w:tcPr>
            <w:tcW w:w="5021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9852FA" w:rsidRPr="00C669C1" w:rsidTr="00455AF9">
        <w:tc>
          <w:tcPr>
            <w:tcW w:w="533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6.</w:t>
            </w:r>
          </w:p>
        </w:tc>
        <w:tc>
          <w:tcPr>
            <w:tcW w:w="3508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>Uzasadnienie proponowanej zmiany:</w:t>
            </w:r>
          </w:p>
        </w:tc>
        <w:tc>
          <w:tcPr>
            <w:tcW w:w="5021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9852FA" w:rsidRPr="00C669C1" w:rsidTr="00455AF9">
        <w:tc>
          <w:tcPr>
            <w:tcW w:w="533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7.</w:t>
            </w:r>
          </w:p>
        </w:tc>
        <w:tc>
          <w:tcPr>
            <w:tcW w:w="3508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>Inne uwagi i opinie:</w:t>
            </w:r>
          </w:p>
        </w:tc>
        <w:tc>
          <w:tcPr>
            <w:tcW w:w="5021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9852FA" w:rsidRPr="00C669C1" w:rsidTr="00455AF9">
        <w:tc>
          <w:tcPr>
            <w:tcW w:w="533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8.</w:t>
            </w:r>
          </w:p>
        </w:tc>
        <w:tc>
          <w:tcPr>
            <w:tcW w:w="8529" w:type="dxa"/>
            <w:gridSpan w:val="2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kern w:val="0"/>
                <w:lang w:eastAsia="en-US" w:bidi="ar-SA"/>
              </w:rPr>
            </w:pPr>
          </w:p>
          <w:p w:rsidR="009852FA" w:rsidRPr="00C669C1" w:rsidRDefault="009852FA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kern w:val="0"/>
                <w:lang w:eastAsia="en-US" w:bidi="ar-SA"/>
              </w:rPr>
            </w:pPr>
            <w:r w:rsidRPr="00C669C1">
              <w:rPr>
                <w:rFonts w:cs="Times New Roman"/>
                <w:i/>
                <w:kern w:val="0"/>
                <w:sz w:val="22"/>
                <w:lang w:eastAsia="en-US" w:bidi="ar-SA"/>
              </w:rPr>
              <w:t>Wyrażam zgodę na przetwarzanie ich danych osobowych dla potrzeb niezbędnych do realizacji procesu konsultacji społecznych – zgodnie z Ustawą o Ochronie Danych Osobowych z dnia 29 sierpnia 1997 r.(tekst jednolity :Dz. U. z 2014r. poz.1182 z późn. zm.)</w:t>
            </w:r>
          </w:p>
        </w:tc>
      </w:tr>
      <w:tr w:rsidR="009852FA" w:rsidRPr="00C669C1" w:rsidTr="00455AF9">
        <w:tc>
          <w:tcPr>
            <w:tcW w:w="533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9.</w:t>
            </w:r>
          </w:p>
        </w:tc>
        <w:tc>
          <w:tcPr>
            <w:tcW w:w="3508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9852FA" w:rsidRPr="00C669C1" w:rsidRDefault="009852FA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 xml:space="preserve">Podpis osoby upoważnionej </w:t>
            </w:r>
          </w:p>
          <w:p w:rsidR="009852FA" w:rsidRPr="00C669C1" w:rsidRDefault="009852FA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>do reprezentacji podmiotu (imię       i nazwisko oraz funkcja)</w:t>
            </w:r>
          </w:p>
        </w:tc>
        <w:tc>
          <w:tcPr>
            <w:tcW w:w="5021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9852FA" w:rsidRPr="00C669C1" w:rsidTr="00455AF9">
        <w:tc>
          <w:tcPr>
            <w:tcW w:w="533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10.</w:t>
            </w:r>
          </w:p>
        </w:tc>
        <w:tc>
          <w:tcPr>
            <w:tcW w:w="3508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>Data wypełnienia formularza :</w:t>
            </w:r>
          </w:p>
        </w:tc>
        <w:tc>
          <w:tcPr>
            <w:tcW w:w="5021" w:type="dxa"/>
            <w:vAlign w:val="bottom"/>
          </w:tcPr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9852FA" w:rsidRPr="00C669C1" w:rsidRDefault="009852FA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</w:tc>
      </w:tr>
    </w:tbl>
    <w:p w:rsidR="009852FA" w:rsidRPr="00C669C1" w:rsidRDefault="009852FA" w:rsidP="006B69FF">
      <w:pPr>
        <w:widowControl/>
        <w:suppressAutoHyphens w:val="0"/>
        <w:autoSpaceDN/>
        <w:textAlignment w:val="auto"/>
        <w:rPr>
          <w:rFonts w:cs="Times New Roman"/>
          <w:kern w:val="0"/>
          <w:lang w:eastAsia="en-US" w:bidi="ar-SA"/>
        </w:rPr>
      </w:pPr>
    </w:p>
    <w:p w:rsidR="009852FA" w:rsidRPr="00C669C1" w:rsidRDefault="009852FA" w:rsidP="006B69FF">
      <w:pPr>
        <w:widowControl/>
        <w:suppressAutoHyphens w:val="0"/>
        <w:autoSpaceDN/>
        <w:textAlignment w:val="auto"/>
        <w:rPr>
          <w:rFonts w:cs="Times New Roman"/>
          <w:kern w:val="0"/>
          <w:lang w:eastAsia="en-US" w:bidi="ar-SA"/>
        </w:rPr>
      </w:pPr>
    </w:p>
    <w:p w:rsidR="009852FA" w:rsidRPr="00C669C1" w:rsidRDefault="009852FA" w:rsidP="006B69FF">
      <w:pPr>
        <w:widowControl/>
        <w:suppressAutoHyphens w:val="0"/>
        <w:autoSpaceDN/>
        <w:spacing w:line="360" w:lineRule="auto"/>
        <w:jc w:val="center"/>
        <w:textAlignment w:val="auto"/>
        <w:rPr>
          <w:rFonts w:cs="Times New Roman"/>
          <w:kern w:val="0"/>
          <w:sz w:val="28"/>
          <w:lang w:eastAsia="en-US" w:bidi="ar-SA"/>
        </w:rPr>
      </w:pPr>
      <w:r w:rsidRPr="00C669C1">
        <w:rPr>
          <w:rFonts w:cs="Times New Roman"/>
          <w:kern w:val="0"/>
          <w:sz w:val="28"/>
          <w:lang w:eastAsia="en-US" w:bidi="ar-SA"/>
        </w:rPr>
        <w:t>Dziękujemy za zgłoszenie uwag, opinii i propozycji.</w:t>
      </w:r>
    </w:p>
    <w:p w:rsidR="009852FA" w:rsidRPr="00C669C1" w:rsidRDefault="009852FA" w:rsidP="006B69FF">
      <w:pPr>
        <w:widowControl/>
        <w:suppressAutoHyphens w:val="0"/>
        <w:autoSpaceDN/>
        <w:textAlignment w:val="auto"/>
        <w:rPr>
          <w:rFonts w:cs="Times New Roman"/>
          <w:b/>
          <w:kern w:val="0"/>
          <w:lang w:eastAsia="en-US" w:bidi="ar-SA"/>
        </w:rPr>
      </w:pPr>
    </w:p>
    <w:p w:rsidR="009852FA" w:rsidRPr="00C669C1" w:rsidRDefault="009852FA" w:rsidP="006B69FF">
      <w:pPr>
        <w:widowControl/>
        <w:suppressAutoHyphens w:val="0"/>
        <w:autoSpaceDN/>
        <w:spacing w:line="360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  <w:r w:rsidRPr="00C669C1">
        <w:rPr>
          <w:rFonts w:cs="Times New Roman"/>
          <w:b/>
          <w:kern w:val="0"/>
          <w:lang w:eastAsia="en-US" w:bidi="ar-SA"/>
        </w:rPr>
        <w:t xml:space="preserve">Formularz prosimy złożyć w Referacie Organizacji </w:t>
      </w:r>
    </w:p>
    <w:p w:rsidR="009852FA" w:rsidRPr="00C669C1" w:rsidRDefault="009852FA" w:rsidP="006B69FF">
      <w:pPr>
        <w:widowControl/>
        <w:suppressAutoHyphens w:val="0"/>
        <w:autoSpaceDN/>
        <w:spacing w:line="360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  <w:r w:rsidRPr="00C669C1">
        <w:rPr>
          <w:rFonts w:cs="Times New Roman"/>
          <w:b/>
          <w:kern w:val="0"/>
          <w:lang w:eastAsia="en-US" w:bidi="ar-SA"/>
        </w:rPr>
        <w:t>pokój nr 1 Urzędu Miasta Poręba, ul. Dworcowa 1</w:t>
      </w:r>
    </w:p>
    <w:p w:rsidR="009852FA" w:rsidRPr="00C669C1" w:rsidRDefault="009852FA" w:rsidP="006B69FF">
      <w:pPr>
        <w:widowControl/>
        <w:suppressAutoHyphens w:val="0"/>
        <w:autoSpaceDN/>
        <w:jc w:val="center"/>
        <w:textAlignment w:val="auto"/>
        <w:rPr>
          <w:rFonts w:cs="Times New Roman"/>
          <w:b/>
          <w:kern w:val="0"/>
          <w:lang w:eastAsia="en-US" w:bidi="ar-SA"/>
        </w:rPr>
      </w:pPr>
      <w:r w:rsidRPr="00C669C1">
        <w:rPr>
          <w:rFonts w:cs="Times New Roman"/>
          <w:b/>
          <w:kern w:val="0"/>
          <w:lang w:eastAsia="en-US" w:bidi="ar-SA"/>
        </w:rPr>
        <w:t xml:space="preserve">42 – 480 Poręba </w:t>
      </w:r>
    </w:p>
    <w:p w:rsidR="009852FA" w:rsidRPr="006004DA" w:rsidRDefault="009852FA" w:rsidP="006004DA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  <w:kern w:val="0"/>
          <w:sz w:val="22"/>
          <w:szCs w:val="22"/>
          <w:lang w:eastAsia="en-US" w:bidi="ar-SA"/>
        </w:rPr>
      </w:pPr>
    </w:p>
    <w:sectPr w:rsidR="009852FA" w:rsidRPr="006004DA" w:rsidSect="00A345B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4030CA"/>
    <w:multiLevelType w:val="hybridMultilevel"/>
    <w:tmpl w:val="55D2E9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9FF"/>
    <w:rsid w:val="00000DD9"/>
    <w:rsid w:val="000215F6"/>
    <w:rsid w:val="00034C2D"/>
    <w:rsid w:val="000520FB"/>
    <w:rsid w:val="0015713C"/>
    <w:rsid w:val="00181956"/>
    <w:rsid w:val="001C3085"/>
    <w:rsid w:val="001E206F"/>
    <w:rsid w:val="002372BC"/>
    <w:rsid w:val="003B654B"/>
    <w:rsid w:val="00455AF9"/>
    <w:rsid w:val="004C47D6"/>
    <w:rsid w:val="006004DA"/>
    <w:rsid w:val="00603DAB"/>
    <w:rsid w:val="006730D2"/>
    <w:rsid w:val="006B0332"/>
    <w:rsid w:val="006B69FF"/>
    <w:rsid w:val="00793016"/>
    <w:rsid w:val="008058BE"/>
    <w:rsid w:val="00860CB2"/>
    <w:rsid w:val="00925E19"/>
    <w:rsid w:val="0096678F"/>
    <w:rsid w:val="009852FA"/>
    <w:rsid w:val="009A056E"/>
    <w:rsid w:val="00A345BC"/>
    <w:rsid w:val="00AF316C"/>
    <w:rsid w:val="00B248DB"/>
    <w:rsid w:val="00B34177"/>
    <w:rsid w:val="00B57C1B"/>
    <w:rsid w:val="00BE13C7"/>
    <w:rsid w:val="00BE5540"/>
    <w:rsid w:val="00C172C6"/>
    <w:rsid w:val="00C669C1"/>
    <w:rsid w:val="00CB2E25"/>
    <w:rsid w:val="00D62B88"/>
    <w:rsid w:val="00D82C22"/>
    <w:rsid w:val="00E73952"/>
    <w:rsid w:val="00F46123"/>
    <w:rsid w:val="00FB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F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6B69F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6B69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B69FF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"/>
    <w:uiPriority w:val="99"/>
    <w:rsid w:val="006B69FF"/>
    <w:pPr>
      <w:widowControl/>
      <w:autoSpaceDN/>
      <w:ind w:left="720"/>
      <w:textAlignment w:val="auto"/>
    </w:pPr>
    <w:rPr>
      <w:kern w:val="2"/>
      <w:lang w:eastAsia="hi-IN"/>
    </w:rPr>
  </w:style>
  <w:style w:type="paragraph" w:customStyle="1" w:styleId="Akapitzlist2">
    <w:name w:val="Akapit z listą2"/>
    <w:basedOn w:val="Normal"/>
    <w:uiPriority w:val="99"/>
    <w:rsid w:val="006B69FF"/>
    <w:pPr>
      <w:widowControl/>
      <w:autoSpaceDN/>
      <w:ind w:left="720"/>
      <w:textAlignment w:val="auto"/>
    </w:pPr>
    <w:rPr>
      <w:kern w:val="2"/>
      <w:lang w:eastAsia="hi-IN"/>
    </w:rPr>
  </w:style>
  <w:style w:type="paragraph" w:styleId="BalloonText">
    <w:name w:val="Balloon Text"/>
    <w:basedOn w:val="Normal"/>
    <w:link w:val="BalloonTextChar"/>
    <w:uiPriority w:val="99"/>
    <w:semiHidden/>
    <w:rsid w:val="008058B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8BE"/>
    <w:rPr>
      <w:rFonts w:ascii="Segoe UI" w:hAnsi="Segoe UI" w:cs="Mangal"/>
      <w:kern w:val="3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269</Words>
  <Characters>1619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konsultacjach</dc:title>
  <dc:subject/>
  <dc:creator>egrzasiak</dc:creator>
  <cp:keywords/>
  <dc:description/>
  <cp:lastModifiedBy>pc</cp:lastModifiedBy>
  <cp:revision>7</cp:revision>
  <cp:lastPrinted>2016-02-18T14:25:00Z</cp:lastPrinted>
  <dcterms:created xsi:type="dcterms:W3CDTF">2016-04-12T09:55:00Z</dcterms:created>
  <dcterms:modified xsi:type="dcterms:W3CDTF">2016-06-09T11:35:00Z</dcterms:modified>
</cp:coreProperties>
</file>