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343" w:rsidRDefault="0094566F">
      <w:r w:rsidRPr="009D6290">
        <w:rPr>
          <w:b/>
        </w:rPr>
        <w:t xml:space="preserve">Informacja w sprawie przetargu na sprzedaż </w:t>
      </w:r>
      <w:r w:rsidR="009E4DB3">
        <w:rPr>
          <w:b/>
        </w:rPr>
        <w:t xml:space="preserve">nieruchomości </w:t>
      </w:r>
      <w:r w:rsidR="0008039C">
        <w:rPr>
          <w:b/>
        </w:rPr>
        <w:t xml:space="preserve"> nie</w:t>
      </w:r>
      <w:r w:rsidR="00C15215">
        <w:rPr>
          <w:b/>
        </w:rPr>
        <w:t xml:space="preserve"> </w:t>
      </w:r>
      <w:r w:rsidR="009E4DB3">
        <w:rPr>
          <w:b/>
        </w:rPr>
        <w:t>zabudowanej  położonej</w:t>
      </w:r>
      <w:r w:rsidR="00690959">
        <w:rPr>
          <w:b/>
        </w:rPr>
        <w:t xml:space="preserve">  w Porębie przy ulicy </w:t>
      </w:r>
      <w:r w:rsidR="0008039C">
        <w:rPr>
          <w:b/>
        </w:rPr>
        <w:t>Zakładowej</w:t>
      </w:r>
      <w:r w:rsidR="0055421A">
        <w:rPr>
          <w:b/>
        </w:rPr>
        <w:t xml:space="preserve"> </w:t>
      </w:r>
    </w:p>
    <w:p w:rsidR="0094566F" w:rsidRPr="00D44343" w:rsidRDefault="0094566F">
      <w:pPr>
        <w:rPr>
          <w:b/>
        </w:rPr>
      </w:pPr>
      <w:r w:rsidRPr="00D44343">
        <w:rPr>
          <w:b/>
        </w:rPr>
        <w:t xml:space="preserve"> </w:t>
      </w:r>
      <w:r w:rsidR="00E24C2E" w:rsidRPr="00D44343">
        <w:rPr>
          <w:b/>
        </w:rPr>
        <w:t>B</w:t>
      </w:r>
      <w:r w:rsidRPr="00D44343">
        <w:rPr>
          <w:b/>
        </w:rPr>
        <w:t>urmistrz Miasta Poręba informuje:</w:t>
      </w:r>
    </w:p>
    <w:p w:rsidR="0094566F" w:rsidRDefault="0094566F">
      <w:pPr>
        <w:rPr>
          <w:b/>
        </w:rPr>
      </w:pPr>
    </w:p>
    <w:p w:rsidR="009D6290" w:rsidRPr="00D44343" w:rsidRDefault="009D6290">
      <w:pPr>
        <w:rPr>
          <w:b/>
        </w:rPr>
      </w:pPr>
    </w:p>
    <w:p w:rsidR="0094566F" w:rsidRDefault="0094566F" w:rsidP="0094566F">
      <w:pPr>
        <w:pStyle w:val="Akapitzlist"/>
        <w:numPr>
          <w:ilvl w:val="0"/>
          <w:numId w:val="1"/>
        </w:numPr>
      </w:pPr>
      <w:r>
        <w:t>W dniu</w:t>
      </w:r>
      <w:r w:rsidR="0008039C">
        <w:t xml:space="preserve"> </w:t>
      </w:r>
      <w:r w:rsidR="00425C95">
        <w:t>21 czerwca</w:t>
      </w:r>
      <w:r w:rsidR="00C15215">
        <w:t xml:space="preserve"> 2016</w:t>
      </w:r>
      <w:r>
        <w:t>r. o godz. 1</w:t>
      </w:r>
      <w:r w:rsidR="002016B9">
        <w:t>1</w:t>
      </w:r>
      <w:r w:rsidR="0055421A">
        <w:t>.</w:t>
      </w:r>
      <w:r w:rsidR="00C15215">
        <w:t>3</w:t>
      </w:r>
      <w:r w:rsidR="0055421A">
        <w:t>0</w:t>
      </w:r>
      <w:r>
        <w:t xml:space="preserve"> w siedzibie Urzędu Miasta  w Porębie</w:t>
      </w:r>
      <w:r w:rsidR="00A43CA9">
        <w:t>,</w:t>
      </w:r>
      <w:r>
        <w:t xml:space="preserve"> ulica Dworcowa 1 został przeprowadzony </w:t>
      </w:r>
      <w:r w:rsidR="00606D52">
        <w:t>czwarty</w:t>
      </w:r>
      <w:r>
        <w:t xml:space="preserve"> przetarg ustny nieograniczony na sprzedaż  </w:t>
      </w:r>
      <w:r w:rsidR="009E4DB3">
        <w:t xml:space="preserve">nieruchomości </w:t>
      </w:r>
      <w:r w:rsidR="0055421A">
        <w:t xml:space="preserve"> </w:t>
      </w:r>
      <w:r w:rsidR="0083214A">
        <w:t>nie</w:t>
      </w:r>
      <w:r w:rsidR="009E4DB3">
        <w:t>zabudowanej</w:t>
      </w:r>
      <w:r w:rsidR="00690959">
        <w:t xml:space="preserve"> położone</w:t>
      </w:r>
      <w:r w:rsidR="009E4DB3">
        <w:t>j</w:t>
      </w:r>
      <w:r w:rsidR="00690959">
        <w:t xml:space="preserve"> w Por</w:t>
      </w:r>
      <w:r w:rsidR="00CF1BF9">
        <w:t>ę</w:t>
      </w:r>
      <w:r w:rsidR="00690959">
        <w:t xml:space="preserve">bie przy ul. </w:t>
      </w:r>
      <w:r w:rsidR="0008039C">
        <w:t>Zakładowej</w:t>
      </w:r>
      <w:r w:rsidR="0083214A">
        <w:t>,</w:t>
      </w:r>
      <w:r w:rsidR="00AE4E37">
        <w:t xml:space="preserve"> </w:t>
      </w:r>
      <w:r w:rsidR="009E4DB3">
        <w:t xml:space="preserve"> stanowiącej</w:t>
      </w:r>
      <w:r>
        <w:t xml:space="preserve"> własność Gminy Poręba</w:t>
      </w:r>
      <w:r w:rsidR="00AB2442">
        <w:t xml:space="preserve">, oznaczonej numerem ewidencyjnym </w:t>
      </w:r>
      <w:r w:rsidR="002016B9">
        <w:t>12087/15</w:t>
      </w:r>
      <w:r>
        <w:t>.</w:t>
      </w:r>
    </w:p>
    <w:p w:rsidR="0094566F" w:rsidRDefault="0094566F" w:rsidP="0094566F">
      <w:pPr>
        <w:pStyle w:val="Akapitzlist"/>
        <w:numPr>
          <w:ilvl w:val="0"/>
          <w:numId w:val="1"/>
        </w:numPr>
      </w:pPr>
      <w:r>
        <w:t xml:space="preserve">Do udziału w przetargu </w:t>
      </w:r>
      <w:r w:rsidR="0083214A">
        <w:t>nie przystąpił  żaden oferent</w:t>
      </w:r>
      <w:r>
        <w:t>.</w:t>
      </w:r>
    </w:p>
    <w:p w:rsidR="001F2545" w:rsidRDefault="0094566F" w:rsidP="0094566F">
      <w:pPr>
        <w:pStyle w:val="Akapitzlist"/>
        <w:numPr>
          <w:ilvl w:val="0"/>
          <w:numId w:val="1"/>
        </w:numPr>
      </w:pPr>
      <w:r>
        <w:t xml:space="preserve">Cena wywoławcza  wynosiła </w:t>
      </w:r>
      <w:r w:rsidR="002016B9">
        <w:t>4</w:t>
      </w:r>
      <w:r w:rsidR="00C15215">
        <w:t>04 949</w:t>
      </w:r>
      <w:r w:rsidR="0008039C">
        <w:t>,</w:t>
      </w:r>
      <w:r w:rsidR="0055421A">
        <w:t>00</w:t>
      </w:r>
      <w:r w:rsidR="00690959">
        <w:t xml:space="preserve"> zł.</w:t>
      </w:r>
      <w:r>
        <w:t>-</w:t>
      </w:r>
      <w:r w:rsidR="00C829A8">
        <w:t xml:space="preserve"> </w:t>
      </w:r>
      <w:r w:rsidR="0008039C">
        <w:t>czter</w:t>
      </w:r>
      <w:r w:rsidR="002016B9">
        <w:t xml:space="preserve">ysta </w:t>
      </w:r>
      <w:r w:rsidR="00C15215">
        <w:t>cztery</w:t>
      </w:r>
      <w:r w:rsidR="002016B9">
        <w:t xml:space="preserve"> tysi</w:t>
      </w:r>
      <w:r w:rsidR="00C15215">
        <w:t xml:space="preserve">ące dziewięćset czterdzieści dziewięć </w:t>
      </w:r>
      <w:r w:rsidR="002016B9">
        <w:t xml:space="preserve"> złotych </w:t>
      </w:r>
      <w:r w:rsidR="00AE4E37">
        <w:t>a</w:t>
      </w:r>
      <w:r w:rsidR="00A43CA9">
        <w:t xml:space="preserve"> wysokość postąp</w:t>
      </w:r>
      <w:r>
        <w:t>ienia dla ważności przetargu wynosiła 1% ceny wywoławczej.</w:t>
      </w:r>
    </w:p>
    <w:p w:rsidR="00A43CA9" w:rsidRDefault="0083214A" w:rsidP="0094566F">
      <w:pPr>
        <w:pStyle w:val="Akapitzlist"/>
        <w:numPr>
          <w:ilvl w:val="0"/>
          <w:numId w:val="1"/>
        </w:numPr>
      </w:pPr>
      <w:r>
        <w:t>W związku z brakiem nabywcy przetarg zakończył się wynikiem negatywnym.</w:t>
      </w:r>
    </w:p>
    <w:p w:rsidR="00D44343" w:rsidRDefault="00D44343" w:rsidP="0094566F">
      <w:pPr>
        <w:pStyle w:val="Akapitzlist"/>
        <w:numPr>
          <w:ilvl w:val="0"/>
          <w:numId w:val="1"/>
        </w:numPr>
      </w:pPr>
      <w:r>
        <w:t>Informację niniejszą wywiesza się n a okres 7 dni w siedzibie tut. Urzędu</w:t>
      </w:r>
      <w:r w:rsidR="00C829A8">
        <w:t xml:space="preserve"> i zamieszcza się w BIP oraz na stronie internetowej UM Poręba</w:t>
      </w:r>
      <w:r>
        <w:t>.</w:t>
      </w:r>
    </w:p>
    <w:p w:rsidR="00D44343" w:rsidRDefault="00D44343" w:rsidP="00D44343">
      <w:pPr>
        <w:pStyle w:val="Akapitzlist"/>
      </w:pPr>
    </w:p>
    <w:p w:rsidR="00D44343" w:rsidRDefault="00D44343" w:rsidP="00D44343">
      <w:pPr>
        <w:pStyle w:val="Akapitzlist"/>
      </w:pPr>
    </w:p>
    <w:p w:rsidR="00D44343" w:rsidRDefault="00D44343" w:rsidP="00D44343">
      <w:pPr>
        <w:pStyle w:val="Akapitzlist"/>
      </w:pPr>
      <w:r>
        <w:t>Poręba</w:t>
      </w:r>
      <w:r w:rsidR="009D6290">
        <w:t xml:space="preserve"> </w:t>
      </w:r>
      <w:r w:rsidR="00425C95">
        <w:t>21.06</w:t>
      </w:r>
      <w:r w:rsidR="00C15215">
        <w:t>.2016</w:t>
      </w:r>
      <w:r w:rsidR="00690959">
        <w:t>r.</w:t>
      </w:r>
    </w:p>
    <w:p w:rsidR="00D44343" w:rsidRDefault="00D44343" w:rsidP="00D44343">
      <w:pPr>
        <w:pStyle w:val="Akapitzlist"/>
      </w:pPr>
    </w:p>
    <w:p w:rsidR="00D44343" w:rsidRDefault="00D44343" w:rsidP="00D44343">
      <w:pPr>
        <w:pStyle w:val="Akapitzlist"/>
      </w:pPr>
    </w:p>
    <w:sectPr w:rsidR="00D44343" w:rsidSect="00213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134D7"/>
    <w:multiLevelType w:val="hybridMultilevel"/>
    <w:tmpl w:val="55E49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attachedTemplate r:id="rId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D52"/>
    <w:rsid w:val="0008039C"/>
    <w:rsid w:val="00180873"/>
    <w:rsid w:val="001A6D1B"/>
    <w:rsid w:val="001F2545"/>
    <w:rsid w:val="002016B9"/>
    <w:rsid w:val="00203D8B"/>
    <w:rsid w:val="0021320D"/>
    <w:rsid w:val="00233ED0"/>
    <w:rsid w:val="0025252E"/>
    <w:rsid w:val="00286C8C"/>
    <w:rsid w:val="00307933"/>
    <w:rsid w:val="00425C95"/>
    <w:rsid w:val="004B3B0E"/>
    <w:rsid w:val="004B69F3"/>
    <w:rsid w:val="005245A2"/>
    <w:rsid w:val="0055421A"/>
    <w:rsid w:val="00606D52"/>
    <w:rsid w:val="00631677"/>
    <w:rsid w:val="00666396"/>
    <w:rsid w:val="00690959"/>
    <w:rsid w:val="006E5CB5"/>
    <w:rsid w:val="00753B32"/>
    <w:rsid w:val="0083214A"/>
    <w:rsid w:val="0094566F"/>
    <w:rsid w:val="009A36E0"/>
    <w:rsid w:val="009D6290"/>
    <w:rsid w:val="009E4DB3"/>
    <w:rsid w:val="00A43CA9"/>
    <w:rsid w:val="00A93316"/>
    <w:rsid w:val="00AB2442"/>
    <w:rsid w:val="00AE4E37"/>
    <w:rsid w:val="00B84AF1"/>
    <w:rsid w:val="00C15215"/>
    <w:rsid w:val="00C829A8"/>
    <w:rsid w:val="00CA2C47"/>
    <w:rsid w:val="00CF1BF9"/>
    <w:rsid w:val="00D44343"/>
    <w:rsid w:val="00E01B5C"/>
    <w:rsid w:val="00E24C2E"/>
    <w:rsid w:val="00EA7360"/>
    <w:rsid w:val="00FE3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20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56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MR\Moje%20dokumenty\przetargi\przetargi%202016\Informacja%20-%20IV%20przetarg%20-%2012087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Informacja - IV przetarg - 12087-15</Template>
  <TotalTime>1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GMR</dc:creator>
  <cp:keywords/>
  <dc:description/>
  <cp:lastModifiedBy>GMR</cp:lastModifiedBy>
  <cp:revision>2</cp:revision>
  <cp:lastPrinted>2016-04-13T08:22:00Z</cp:lastPrinted>
  <dcterms:created xsi:type="dcterms:W3CDTF">2016-06-21T09:16:00Z</dcterms:created>
  <dcterms:modified xsi:type="dcterms:W3CDTF">2016-06-21T09:17:00Z</dcterms:modified>
</cp:coreProperties>
</file>